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BE" w:rsidRPr="008B37BE" w:rsidRDefault="008B37BE" w:rsidP="008B37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en-GB"/>
        </w:rPr>
      </w:pPr>
      <w:r w:rsidRPr="008B37BE">
        <w:rPr>
          <w:rFonts w:ascii="Calibri" w:eastAsia="Times New Roman" w:hAnsi="Calibri" w:cs="Times New Roman"/>
          <w:b/>
          <w:sz w:val="44"/>
          <w:szCs w:val="44"/>
          <w:lang w:eastAsia="en-GB"/>
        </w:rPr>
        <w:t>Mapping Your Stakeholders</w:t>
      </w: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4531360</wp:posOffset>
                </wp:positionV>
                <wp:extent cx="70485" cy="186690"/>
                <wp:effectExtent l="0" t="381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26" style="position:absolute;margin-left:171pt;margin-top:356.8pt;width:5.55pt;height:1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Symbol" w:hAnsi="Symbol"/>
                          <w:color w:val="FFFFFF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4417060</wp:posOffset>
                </wp:positionV>
                <wp:extent cx="70485" cy="186690"/>
                <wp:effectExtent l="0" t="381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7" style="position:absolute;margin-left:162pt;margin-top:347.8pt;width:5.55pt;height:14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QrrAIAAKUFAAAOAAAAZHJzL2Uyb0RvYy54bWysVF1v2yAUfZ+0/4B4d/1RJ7G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Symbol" w:hAnsi="Symbol"/>
                          <w:color w:val="FFFFFF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4759960</wp:posOffset>
                </wp:positionV>
                <wp:extent cx="70485" cy="186690"/>
                <wp:effectExtent l="0" t="381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" o:spid="_x0000_s1028" style="position:absolute;margin-left:162pt;margin-top:374.8pt;width:5.55pt;height:14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Symbol" w:hAnsi="Symbol"/>
                          <w:color w:val="FFFFFF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4531360</wp:posOffset>
                </wp:positionV>
                <wp:extent cx="69215" cy="175260"/>
                <wp:effectExtent l="0" t="3810" r="0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9" style="position:absolute;margin-left:171pt;margin-top:356.8pt;width:5.45pt;height:13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" filled="f" stroked="f">
                <v:textbox style="mso-fit-shape-to-text:t" inset="0,0,0,0">
                  <w:txbxContent>
                    <w:p w:rsidR="008B37BE" w:rsidRDefault="008B37BE" w:rsidP="008B37BE"/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4417060</wp:posOffset>
                </wp:positionV>
                <wp:extent cx="75565" cy="548640"/>
                <wp:effectExtent l="0" t="3810" r="63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pP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  <w:t></w:t>
                            </w:r>
                          </w:p>
                          <w:p w:rsidR="008B37BE" w:rsidRDefault="008B37BE" w:rsidP="008B37BE">
                            <w:pPr>
                              <w:rPr>
                                <w:rFonts w:ascii="Symbol" w:hAnsi="Symbol"/>
                                <w:color w:val="FFFFFF"/>
                                <w:lang w:val="en-US"/>
                              </w:rPr>
                            </w:pPr>
                          </w:p>
                          <w:p w:rsidR="008B37BE" w:rsidRDefault="008B37BE" w:rsidP="008B37B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0" o:spid="_x0000_s1030" style="position:absolute;margin-left:171pt;margin-top:347.8pt;width:5.95pt;height:43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" filled="f" stroked="f">
                <v:textbox style="mso-fit-shape-to-text:t" inset="0,0,0,0">
                  <w:txbxContent>
                    <w:p w:rsidR="008B37BE" w:rsidRDefault="008B37BE" w:rsidP="008B37BE">
                      <w:pPr>
                        <w:rPr>
                          <w:rFonts w:ascii="Symbol" w:hAnsi="Symbol"/>
                          <w:color w:val="FFFFFF"/>
                          <w:lang w:val="en-US"/>
                        </w:rPr>
                      </w:pPr>
                      <w:r>
                        <w:rPr>
                          <w:rFonts w:ascii="Symbol" w:hAnsi="Symbol"/>
                          <w:color w:val="FFFFFF"/>
                          <w:lang w:val="en-US"/>
                        </w:rPr>
                        <w:t></w:t>
                      </w:r>
                    </w:p>
                    <w:p w:rsidR="008B37BE" w:rsidRDefault="008B37BE" w:rsidP="008B37BE">
                      <w:pPr>
                        <w:rPr>
                          <w:rFonts w:ascii="Symbol" w:hAnsi="Symbol"/>
                          <w:color w:val="FFFFFF"/>
                          <w:lang w:val="en-US"/>
                        </w:rPr>
                      </w:pPr>
                    </w:p>
                    <w:p w:rsidR="008B37BE" w:rsidRDefault="008B37BE" w:rsidP="008B37BE"/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4988560</wp:posOffset>
                </wp:positionV>
                <wp:extent cx="42545" cy="175260"/>
                <wp:effectExtent l="0" t="3810" r="0" b="19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Arial" w:hAnsi="Arial" w:cs="Arial"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" o:spid="_x0000_s1031" style="position:absolute;margin-left:180pt;margin-top:392.8pt;width:3.35pt;height:13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Arial" w:hAnsi="Arial" w:cs="Arial"/>
                          <w:color w:val="FFFFFF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1342390</wp:posOffset>
                </wp:positionV>
                <wp:extent cx="999490" cy="175260"/>
                <wp:effectExtent l="0" t="0" r="190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32" style="position:absolute;margin-left:319.4pt;margin-top:105.7pt;width:78.7pt;height:13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>Relationships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1193800</wp:posOffset>
                </wp:positionV>
                <wp:extent cx="601980" cy="17526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External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33" style="position:absolute;margin-left:319.4pt;margin-top:94pt;width:47.4pt;height:13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 xml:space="preserve">External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529590</wp:posOffset>
                </wp:positionV>
                <wp:extent cx="474345" cy="175260"/>
                <wp:effectExtent l="635" t="2540" r="1270" b="31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34" style="position:absolute;margin-left:176.3pt;margin-top:41.7pt;width:37.35pt;height:13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NurQIAAKY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>Senior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1636395</wp:posOffset>
                </wp:positionV>
                <wp:extent cx="415290" cy="175260"/>
                <wp:effectExtent l="2540" t="4445" r="1270" b="12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Peers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35" style="position:absolute;margin-left:7.7pt;margin-top:128.85pt;width:32.7pt;height:13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 xml:space="preserve">Peers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1342390</wp:posOffset>
                </wp:positionV>
                <wp:extent cx="999490" cy="175260"/>
                <wp:effectExtent l="0" t="0" r="190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36" style="position:absolute;margin-left:319.4pt;margin-top:105.7pt;width:78.7pt;height:13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>Relationships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1193800</wp:posOffset>
                </wp:positionV>
                <wp:extent cx="601980" cy="1752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External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7" style="position:absolute;margin-left:319.4pt;margin-top:94pt;width:47.4pt;height:1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 xml:space="preserve">External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529590</wp:posOffset>
                </wp:positionV>
                <wp:extent cx="474345" cy="175260"/>
                <wp:effectExtent l="635" t="2540" r="1270" b="31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8" style="position:absolute;margin-left:176.3pt;margin-top:41.7pt;width:37.3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>Senior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1636395</wp:posOffset>
                </wp:positionV>
                <wp:extent cx="415290" cy="175260"/>
                <wp:effectExtent l="2540" t="4445" r="1270" b="12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BE" w:rsidRDefault="008B37BE" w:rsidP="008B37B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Peers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9" style="position:absolute;margin-left:7.7pt;margin-top:128.85pt;width:32.7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" filled="f" stroked="f">
                <v:textbox style="mso-fit-shape-to-text:t" inset="0,0,0,0">
                  <w:txbxContent>
                    <w:p w:rsidR="008B37BE" w:rsidRDefault="008B37BE" w:rsidP="008B37BE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 xml:space="preserve">Peers </w:t>
                      </w:r>
                    </w:p>
                  </w:txbxContent>
                </v:textbox>
              </v:rect>
            </w:pict>
          </mc:Fallback>
        </mc:AlternateContent>
      </w:r>
      <w:r w:rsidRPr="008B37BE">
        <w:rPr>
          <w:rFonts w:ascii="News Gothic MT" w:eastAsia="Times New Roman" w:hAnsi="News Gothic MT" w:cs="Arial"/>
          <w:szCs w:val="24"/>
        </w:rPr>
        <w:t xml:space="preserve">Map this for the people that you need to influence… </w:t>
      </w: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  <w:r>
        <w:rPr>
          <w:rFonts w:ascii="News Gothic MT" w:eastAsia="Times New Roman" w:hAnsi="News Gothic MT" w:cs="Arial"/>
          <w:noProof/>
          <w:sz w:val="20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138430</wp:posOffset>
                </wp:positionV>
                <wp:extent cx="6547485" cy="6673215"/>
                <wp:effectExtent l="19050" t="17145" r="1524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6673215"/>
                          <a:chOff x="900" y="3600"/>
                          <a:chExt cx="10311" cy="10509"/>
                        </a:xfrm>
                      </wpg:grpSpPr>
                      <wps:wsp>
                        <wps:cNvPr id="2" name="Line 17"/>
                        <wps:cNvCnPr/>
                        <wps:spPr bwMode="auto">
                          <a:xfrm flipV="1">
                            <a:off x="6120" y="990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0980"/>
                            <a:ext cx="2931" cy="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7BE" w:rsidRDefault="008B37BE" w:rsidP="008B37BE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More Junior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80" y="7920"/>
                            <a:ext cx="2640" cy="20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B37BE" w:rsidRDefault="008B37BE" w:rsidP="008B37B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8B37BE" w:rsidRDefault="008B37BE" w:rsidP="008B37B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I need to influence…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"/>
                        <wps:cNvCnPr/>
                        <wps:spPr bwMode="auto">
                          <a:xfrm>
                            <a:off x="7380" y="9000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3780" y="9000"/>
                            <a:ext cx="953" cy="12"/>
                          </a:xfrm>
                          <a:custGeom>
                            <a:avLst/>
                            <a:gdLst>
                              <a:gd name="T0" fmla="*/ 909 w 909"/>
                              <a:gd name="T1" fmla="*/ 0 h 8"/>
                              <a:gd name="T2" fmla="*/ 412 w 909"/>
                              <a:gd name="T3" fmla="*/ 8 h 8"/>
                              <a:gd name="T4" fmla="*/ 0 w 90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9" h="8">
                                <a:moveTo>
                                  <a:pt x="909" y="0"/>
                                </a:moveTo>
                                <a:lnTo>
                                  <a:pt x="412" y="8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6120" y="6660"/>
                            <a:ext cx="180" cy="126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960"/>
                              <a:gd name="T2" fmla="*/ 0 w 1"/>
                              <a:gd name="T3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740"/>
                            <a:ext cx="2931" cy="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7BE" w:rsidRDefault="008B37BE" w:rsidP="008B37BE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External Relationships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740"/>
                            <a:ext cx="2930" cy="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7BE" w:rsidRDefault="008B37BE" w:rsidP="008B37BE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Peers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600"/>
                            <a:ext cx="2931" cy="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7BE" w:rsidRDefault="008B37BE" w:rsidP="008B37BE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Senior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B37BE" w:rsidRDefault="008B37BE" w:rsidP="008B37BE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" o:spid="_x0000_s1040" style="position:absolute;margin-left:-36pt;margin-top:10.9pt;width:515.55pt;height:525.45pt;z-index:251673600" coordorigin="900,3600" coordsize="10311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">
                <v:line id="Line 17" o:spid="_x0000_s1041" style="position:absolute;flip:y;visibility:visible;mso-wrap-style:square" from="6120,9900" to="612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Dub0AAADaAAAADwAAAGRycy9kb3ducmV2LnhtbESPwQrCMBBE74L/EFbwpqkFRatRVBD0&#10;WBW8Ls3aFptNaVKtf28EweMwM2+Y1aYzlXhS40rLCibjCARxZnXJuYLr5TCag3AeWWNlmRS8ycFm&#10;3e+tMNH2xSk9zz4XAcIuQQWF93UipcsKMujGtiYO3t02Bn2QTS51g68AN5WMo2gmDZYcFgqsaV9Q&#10;9ji3RoG7R4sulrv05tv2UcvraZLmU6WGg267BOGp8//wr33UCmL4Xgk3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Lpw7m9AAAA2gAAAA8AAAAAAAAAAAAAAAAAoQIA&#10;AGRycy9kb3ducmV2LnhtbFBLBQYAAAAABAAEAPkAAACLAwAAAAA=&#10;" strokecolor="#33c" strokeweight="2.25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4680;top:10980;width:2931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+kcMA&#10;AADaAAAADwAAAGRycy9kb3ducmV2LnhtbESPUWvCQBCE3wX/w7FC3/SiQpHUU4xBWlqQVvsDltw2&#10;Sc3uhdzVpP++VxB8HGbmG2a9HbhRV+p87cTAfJaAIimcraU08Hk+TFegfECx2DghA7/kYbsZj9aY&#10;WtfLB11PoVQRIj5FA1UIbaq1Lypi9DPXkkTvy3WMIcqu1LbDPsK50YskedSMtcSFClvaV1RcTj9s&#10;ID9+51xmbznzeZ69X/wy61+fjXmYDLsnUIGGcA/f2i/WwBL+r8Qb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v+kcMAAADaAAAADwAAAAAAAAAAAAAAAACYAgAAZHJzL2Rv&#10;d25yZXYueG1sUEsFBgAAAAAEAAQA9QAAAIgDAAAAAA==&#10;" strokecolor="#33c" strokeweight="2.25pt">
                  <v:textbox>
                    <w:txbxContent>
                      <w:p w:rsidR="008B37BE" w:rsidRDefault="008B37BE" w:rsidP="008B37BE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More Junior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oval id="Oval 19" o:spid="_x0000_s1043" style="position:absolute;left:4680;top:7920;width:2640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RN8UA&#10;AADaAAAADwAAAGRycy9kb3ducmV2LnhtbESPQWvCQBSE74L/YXlCb2bTNkhJXaUIBUFKaeLB40v2&#10;NUnNvg3ZbRL99d2C4HGYmW+Y9XYyrRiod41lBY9RDIK4tLrhSsExf1++gHAeWWNrmRRcyMF2M5+t&#10;MdV25C8aMl+JAGGXooLa+y6V0pU1GXSR7YiD9217gz7IvpK6xzHATSuf4nglDTYcFmrsaFdTec5+&#10;jYJr8nk++NPpI/kpi4LyXfG8Lw5KPSymt1cQniZ/D9/ae60ggf8r4Qb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FE3xQAAANoAAAAPAAAAAAAAAAAAAAAAAJgCAABkcnMv&#10;ZG93bnJldi54bWxQSwUGAAAAAAQABAD1AAAAigMAAAAA&#10;" strokecolor="#33c" strokeweight="2.25pt">
                  <v:textbox>
                    <w:txbxContent>
                      <w:p w:rsidR="008B37BE" w:rsidRDefault="008B37BE" w:rsidP="008B37B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B37BE" w:rsidRDefault="008B37BE" w:rsidP="008B37B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I need to influence…</w:t>
                        </w:r>
                      </w:p>
                    </w:txbxContent>
                  </v:textbox>
                </v:oval>
                <v:line id="Line 20" o:spid="_x0000_s1044" style="position:absolute;visibility:visible;mso-wrap-style:square" from="7380,9000" to="826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LjMEAAADaAAAADwAAAGRycy9kb3ducmV2LnhtbESPQWsCMRSE74X+h/AK3mq2wkq7GqUt&#10;KIqnasXrY/PcBDcvyyau6783guBxmJlvmOm8d7XoqA3Ws4KPYQaCuPTacqXgf7d4/wQRIrLG2jMp&#10;uFKA+ez1ZYqF9hf+o24bK5EgHApUYGJsCilDachhGPqGOHlH3zqMSbaV1C1eEtzVcpRlY+nQclow&#10;2NCvofK0PTsFhyyczeans/txLpdf5XHdo82VGrz13xMQkfr4DD/aK60gh/uVd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2guMwQAAANoAAAAPAAAAAAAAAAAAAAAA&#10;AKECAABkcnMvZG93bnJldi54bWxQSwUGAAAAAAQABAD5AAAAjwMAAAAA&#10;" strokecolor="#33c" strokeweight="2.25pt">
                  <v:stroke endarrow="block"/>
                </v:line>
                <v:shape id="Freeform 21" o:spid="_x0000_s1045" style="position:absolute;left:3780;top:9000;width:953;height:12;visibility:visible;mso-wrap-style:square;v-text-anchor:top" coordsize="90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28MA&#10;AADaAAAADwAAAGRycy9kb3ducmV2LnhtbESP0WqDQBRE3wP9h+UW+pas6YMU6yYESSBCA9b2A27d&#10;GzVx7xp3q+bvu4VCH4eZOcOk29l0YqTBtZYVrFcRCOLK6pZrBZ8fh+ULCOeRNXaWScGdHGw3D4sU&#10;E20nfqex9LUIEHYJKmi87xMpXdWQQbeyPXHwznYw6IMcaqkHnALcdPI5imJpsOWw0GBPWUPVtfw2&#10;Cr5OeFmX+0uWmSKXt04X+e2tUOrpcd69gvA0+//wX/uoFcTweyXc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28MAAADaAAAADwAAAAAAAAAAAAAAAACYAgAAZHJzL2Rv&#10;d25yZXYueG1sUEsFBgAAAAAEAAQA9QAAAIgDAAAAAA==&#10;" path="m909,l412,8,,8e" strokecolor="#33c" strokeweight="2.25pt">
                  <v:stroke endarrow="block"/>
                  <v:path arrowok="t" o:connecttype="custom" o:connectlocs="953,0;432,12;0,12" o:connectangles="0,0,0"/>
                </v:shape>
                <v:shape id="Freeform 22" o:spid="_x0000_s1046" style="position:absolute;left:6120;top:6660;width:180;height:1260;visibility:visible;mso-wrap-style:square;v-text-anchor:top" coordsize="1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h3MEA&#10;AADaAAAADwAAAGRycy9kb3ducmV2LnhtbESPQWvCQBSE74L/YXlCb7qxFJXUNZSAYAsetPX+yL5m&#10;Q7Nvw+4mJv++KxR6HGbmG2ZfjLYVA/nQOFawXmUgiCunG64VfH0elzsQISJrbB2TgokCFIf5bI+5&#10;dne+0HCNtUgQDjkqMDF2uZShMmQxrFxHnLxv5y3GJH0ttcd7gttWPmfZRlpsOC0Y7Kg0VP1ce6tg&#10;uJm+20z95MN74z5e2vOpxKjU02J8ewURaYz/4b/2SSvYwuNKu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Z4dzBAAAA2gAAAA8AAAAAAAAAAAAAAAAAmAIAAGRycy9kb3du&#10;cmV2LnhtbFBLBQYAAAAABAAEAPUAAACGAwAAAAA=&#10;" path="m,l,960e" strokecolor="#33c" strokeweight="2.25pt">
                  <v:stroke endarrow="block"/>
                  <v:path arrowok="t" o:connecttype="custom" o:connectlocs="0,0;0,1260" o:connectangles="0,0"/>
                </v:shape>
                <v:shape id="Text Box 23" o:spid="_x0000_s1047" type="#_x0000_t202" style="position:absolute;left:8280;top:7740;width:2931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s4MAA&#10;AADaAAAADwAAAGRycy9kb3ducmV2LnhtbERPzWrCQBC+F3yHZYTe6sYWSomuYgzFUqG06gMM2TGJ&#10;ZmZDdjXp27sHwePH9z9fDtyoK3W+dmJgOklAkRTO1lIaOOw/Xz5A+YBisXFCBv7Jw3Ixeppjal0v&#10;f3TdhVLFEPEpGqhCaFOtfVERo5+4liRyR9cxhgi7UtsO+xjOjX5NknfNWEtsqLCldUXFeXdhA/nP&#10;Kecy2+bM+2n2e/ZvWf+9MeZ5PKxmoAIN4SG+u7+sgbg1Xok3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9s4MAAAADaAAAADwAAAAAAAAAAAAAAAACYAgAAZHJzL2Rvd25y&#10;ZXYueG1sUEsFBgAAAAAEAAQA9QAAAIUDAAAAAA==&#10;" strokecolor="#33c" strokeweight="2.25pt">
                  <v:textbox>
                    <w:txbxContent>
                      <w:p w:rsidR="008B37BE" w:rsidRDefault="008B37BE" w:rsidP="008B37BE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External Relationships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4" o:spid="_x0000_s1048" type="#_x0000_t202" style="position:absolute;left:900;top:7740;width:2930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Je8MA&#10;AADaAAAADwAAAGRycy9kb3ducmV2LnhtbESPUWvCQBCE3wv9D8cKfdOLLZQ2eoppKC0WSqv+gCW3&#10;JtHsXshdTfz3niD0cZiZb5j5cuBGnajztRMD00kCiqRwtpbSwG77Pn4B5QOKxcYJGTiTh+Xi/m6O&#10;qXW9/NJpE0oVIeJTNFCF0KZa+6IiRj9xLUn09q5jDFF2pbYd9hHOjX5MkmfNWEtcqLClt4qK4+aP&#10;DeTfh5zL7Ctn3k6zn6N/yvr1hzEPo2E1AxVoCP/hW/vTGniF65V4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PJe8MAAADaAAAADwAAAAAAAAAAAAAAAACYAgAAZHJzL2Rv&#10;d25yZXYueG1sUEsFBgAAAAAEAAQA9QAAAIgDAAAAAA==&#10;" strokecolor="#33c" strokeweight="2.25pt">
                  <v:textbox>
                    <w:txbxContent>
                      <w:p w:rsidR="008B37BE" w:rsidRDefault="008B37BE" w:rsidP="008B37BE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Peers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5" o:spid="_x0000_s1049" type="#_x0000_t202" style="position:absolute;left:4680;top:3600;width:2931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D5EsQA&#10;AADbAAAADwAAAGRycy9kb3ducmV2LnhtbESP0UrDQBBF34X+wzKCb3ZTBZHYbTENUlEQbf2AITtN&#10;0mZmQ3bbxL93HgTfZrh37j2zXE/cmQsNsQ3iYDHPwJBUwbdSO/jev9w+gokJxWMXhBz8UIT1ana1&#10;xNyHUb7osku10RCJOTpoUupza2PVEGOch55EtUMYGJOuQ239gKOGc2fvsuzBMraiDQ32tGmoOu3O&#10;7KD8OJZcF+8l835RfJ7ifTG+bZ27uZ6en8AkmtK/+e/61Su+0usvO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+RLEAAAA2wAAAA8AAAAAAAAAAAAAAAAAmAIAAGRycy9k&#10;b3ducmV2LnhtbFBLBQYAAAAABAAEAPUAAACJAwAAAAA=&#10;" strokecolor="#33c" strokeweight="2.25pt">
                  <v:textbox>
                    <w:txbxContent>
                      <w:p w:rsidR="008B37BE" w:rsidRDefault="008B37BE" w:rsidP="008B37BE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Senior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8B37BE" w:rsidRDefault="008B37BE" w:rsidP="008B37B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rPr>
          <w:rFonts w:ascii="News Gothic MT" w:eastAsia="Times New Roman" w:hAnsi="News Gothic MT" w:cs="Arial"/>
          <w:szCs w:val="24"/>
        </w:rPr>
      </w:pPr>
    </w:p>
    <w:p w:rsidR="008B37BE" w:rsidRPr="008B37BE" w:rsidRDefault="008B37BE" w:rsidP="008B37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en-GB"/>
        </w:rPr>
      </w:pPr>
    </w:p>
    <w:p w:rsidR="008B37BE" w:rsidRPr="008B37BE" w:rsidRDefault="008B37BE" w:rsidP="008B37B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8B37BE" w:rsidRPr="008B37BE" w:rsidRDefault="008B37BE" w:rsidP="008B37B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8B37BE" w:rsidRPr="008B37BE" w:rsidRDefault="008B37BE" w:rsidP="008B37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en-GB"/>
        </w:rPr>
      </w:pPr>
    </w:p>
    <w:p w:rsidR="008B37BE" w:rsidRPr="008B37BE" w:rsidRDefault="008B37BE" w:rsidP="008B37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en-GB"/>
        </w:rPr>
      </w:pPr>
    </w:p>
    <w:p w:rsidR="008B37BE" w:rsidRPr="008B37BE" w:rsidRDefault="008B37BE" w:rsidP="008B37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en-GB"/>
        </w:rPr>
      </w:pPr>
    </w:p>
    <w:p w:rsidR="008B37BE" w:rsidRPr="008B37BE" w:rsidRDefault="008B37BE" w:rsidP="008B37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en-GB"/>
        </w:rPr>
      </w:pPr>
    </w:p>
    <w:p w:rsidR="008B37BE" w:rsidRPr="008B37BE" w:rsidRDefault="008B37BE" w:rsidP="008B37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en-GB"/>
        </w:rPr>
      </w:pPr>
    </w:p>
    <w:p w:rsidR="008B37BE" w:rsidRPr="008B37BE" w:rsidRDefault="008B37BE" w:rsidP="008B37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8B37BE" w:rsidRDefault="008B37BE" w:rsidP="008B37B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8B37BE" w:rsidRDefault="008B37BE" w:rsidP="008B37B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8B37BE" w:rsidRDefault="008B37BE" w:rsidP="008B37B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8B37BE" w:rsidRDefault="008B37BE" w:rsidP="008B37B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8B37BE" w:rsidRDefault="008B37BE" w:rsidP="008B37B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8B37BE" w:rsidRDefault="008B37BE" w:rsidP="008B37B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8B37BE" w:rsidRDefault="008B37BE" w:rsidP="008B37B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1B02AE" w:rsidRDefault="008B37BE" w:rsidP="008B37BE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Worksheet </w:t>
      </w:r>
      <w:r w:rsidR="00274971">
        <w:rPr>
          <w:rFonts w:ascii="Calibri" w:eastAsia="Times New Roman" w:hAnsi="Calibri" w:cs="Times New Roman"/>
          <w:sz w:val="24"/>
          <w:szCs w:val="24"/>
          <w:lang w:eastAsia="en-GB"/>
        </w:rPr>
        <w:t>Eight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: Mapping your Stakeholders</w:t>
      </w:r>
    </w:p>
    <w:p w:rsidR="001B02AE" w:rsidRDefault="001B02AE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br w:type="page"/>
      </w:r>
    </w:p>
    <w:p w:rsidR="001B02AE" w:rsidRDefault="001B02AE" w:rsidP="001B02AE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lastRenderedPageBreak/>
        <w:t>Worksheet Nine: Mapping your Stakeholders (2)</w:t>
      </w:r>
    </w:p>
    <w:p w:rsidR="001B02AE" w:rsidRDefault="001B02AE" w:rsidP="001B0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EE40F" wp14:editId="36500558">
                <wp:simplePos x="0" y="0"/>
                <wp:positionH relativeFrom="column">
                  <wp:posOffset>-516729</wp:posOffset>
                </wp:positionH>
                <wp:positionV relativeFrom="paragraph">
                  <wp:posOffset>2269330</wp:posOffset>
                </wp:positionV>
                <wp:extent cx="955040" cy="421325"/>
                <wp:effectExtent l="317" t="0" r="16828" b="16827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5040" cy="42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AE" w:rsidRPr="00971DE1" w:rsidRDefault="001B02AE" w:rsidP="001B02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71DE1">
                              <w:rPr>
                                <w:sz w:val="44"/>
                                <w:szCs w:val="44"/>
                              </w:rP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0EE40F" id="Text Box 28" o:spid="_x0000_s1050" type="#_x0000_t202" style="position:absolute;margin-left:-40.7pt;margin-top:178.7pt;width:75.2pt;height:33.2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" fillcolor="window" strokeweight=".5pt">
                <v:textbox>
                  <w:txbxContent>
                    <w:p w:rsidR="001B02AE" w:rsidRPr="00971DE1" w:rsidRDefault="001B02AE" w:rsidP="001B02AE">
                      <w:pPr>
                        <w:rPr>
                          <w:sz w:val="44"/>
                          <w:szCs w:val="44"/>
                        </w:rPr>
                      </w:pPr>
                      <w:r w:rsidRPr="00971DE1">
                        <w:rPr>
                          <w:sz w:val="44"/>
                          <w:szCs w:val="44"/>
                        </w:rP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E9C382" wp14:editId="40FE1117">
                <wp:simplePos x="0" y="0"/>
                <wp:positionH relativeFrom="column">
                  <wp:posOffset>3905250</wp:posOffset>
                </wp:positionH>
                <wp:positionV relativeFrom="paragraph">
                  <wp:posOffset>3152775</wp:posOffset>
                </wp:positionV>
                <wp:extent cx="914400" cy="304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AE" w:rsidRDefault="001B02AE" w:rsidP="001B02AE">
                            <w:r>
                              <w:t>Keep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9C382" id="Text Box 29" o:spid="_x0000_s1051" type="#_x0000_t202" style="position:absolute;margin-left:307.5pt;margin-top:248.25pt;width:1in;height:24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" fillcolor="window" strokeweight=".5pt">
                <v:textbox>
                  <w:txbxContent>
                    <w:p w:rsidR="001B02AE" w:rsidRDefault="001B02AE" w:rsidP="001B02AE">
                      <w:r>
                        <w:t>Keep Informed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28867" wp14:editId="2697CA96">
                <wp:simplePos x="0" y="0"/>
                <wp:positionH relativeFrom="column">
                  <wp:posOffset>3961765</wp:posOffset>
                </wp:positionH>
                <wp:positionV relativeFrom="paragraph">
                  <wp:posOffset>1419225</wp:posOffset>
                </wp:positionV>
                <wp:extent cx="914400" cy="3048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AE" w:rsidRDefault="001B02AE" w:rsidP="001B02AE">
                            <w:r>
                              <w:t>Key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E28867" id="Text Box 30" o:spid="_x0000_s1052" type="#_x0000_t202" style="position:absolute;margin-left:311.95pt;margin-top:111.75pt;width:1in;height:24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" fillcolor="window" strokeweight=".5pt">
                <v:textbox>
                  <w:txbxContent>
                    <w:p w:rsidR="001B02AE" w:rsidRDefault="001B02AE" w:rsidP="001B02AE">
                      <w:r>
                        <w:t>Key Players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439703" wp14:editId="4405229C">
                <wp:simplePos x="0" y="0"/>
                <wp:positionH relativeFrom="column">
                  <wp:posOffset>1619250</wp:posOffset>
                </wp:positionH>
                <wp:positionV relativeFrom="paragraph">
                  <wp:posOffset>1419225</wp:posOffset>
                </wp:positionV>
                <wp:extent cx="914400" cy="3048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AE" w:rsidRDefault="001B02AE" w:rsidP="001B02AE">
                            <w:r>
                              <w:t>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39703" id="Text Box 31" o:spid="_x0000_s1053" type="#_x0000_t202" style="position:absolute;margin-left:127.5pt;margin-top:111.75pt;width:1in;height:24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" fillcolor="window" strokeweight=".5pt">
                <v:textbox>
                  <w:txbxContent>
                    <w:p w:rsidR="001B02AE" w:rsidRDefault="001B02AE" w:rsidP="001B02AE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0D9051" wp14:editId="67663E80">
                <wp:simplePos x="0" y="0"/>
                <wp:positionH relativeFrom="column">
                  <wp:posOffset>1619250</wp:posOffset>
                </wp:positionH>
                <wp:positionV relativeFrom="paragraph">
                  <wp:posOffset>3152775</wp:posOffset>
                </wp:positionV>
                <wp:extent cx="914400" cy="3048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AE" w:rsidRDefault="001B02AE" w:rsidP="001B02AE"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0D9051" id="Text Box 32" o:spid="_x0000_s1054" type="#_x0000_t202" style="position:absolute;margin-left:127.5pt;margin-top:248.25pt;width:1in;height:2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" fillcolor="window" strokeweight=".5pt">
                <v:textbox>
                  <w:txbxContent>
                    <w:p w:rsidR="001B02AE" w:rsidRDefault="001B02AE" w:rsidP="001B02AE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8B4DA" wp14:editId="29BEEECE">
                <wp:simplePos x="0" y="0"/>
                <wp:positionH relativeFrom="column">
                  <wp:posOffset>256540</wp:posOffset>
                </wp:positionH>
                <wp:positionV relativeFrom="paragraph">
                  <wp:posOffset>3086100</wp:posOffset>
                </wp:positionV>
                <wp:extent cx="456565" cy="381000"/>
                <wp:effectExtent l="0" t="0" r="1968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AE" w:rsidRDefault="001B02AE" w:rsidP="001B02AE">
                            <w: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78B4DA" id="Text Box 33" o:spid="_x0000_s1055" type="#_x0000_t202" style="position:absolute;margin-left:20.2pt;margin-top:243pt;width:35.9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" fillcolor="window" strokeweight=".5pt">
                <v:textbox>
                  <w:txbxContent>
                    <w:p w:rsidR="001B02AE" w:rsidRDefault="001B02AE" w:rsidP="001B02AE">
                      <w: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DC25FC" wp14:editId="44AA0385">
                <wp:simplePos x="0" y="0"/>
                <wp:positionH relativeFrom="column">
                  <wp:posOffset>1723390</wp:posOffset>
                </wp:positionH>
                <wp:positionV relativeFrom="paragraph">
                  <wp:posOffset>4429125</wp:posOffset>
                </wp:positionV>
                <wp:extent cx="456565" cy="381000"/>
                <wp:effectExtent l="0" t="0" r="1968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AE" w:rsidRDefault="001B02AE" w:rsidP="001B02AE">
                            <w: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C25FC" id="Text Box 34" o:spid="_x0000_s1056" type="#_x0000_t202" style="position:absolute;margin-left:135.7pt;margin-top:348.75pt;width:35.9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" fillcolor="window" strokeweight=".5pt">
                <v:textbox>
                  <w:txbxContent>
                    <w:p w:rsidR="001B02AE" w:rsidRDefault="001B02AE" w:rsidP="001B02AE">
                      <w: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5F064" wp14:editId="00F3F576">
                <wp:simplePos x="0" y="0"/>
                <wp:positionH relativeFrom="column">
                  <wp:posOffset>4161790</wp:posOffset>
                </wp:positionH>
                <wp:positionV relativeFrom="paragraph">
                  <wp:posOffset>4429125</wp:posOffset>
                </wp:positionV>
                <wp:extent cx="456565" cy="381000"/>
                <wp:effectExtent l="0" t="0" r="1968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AE" w:rsidRDefault="001B02AE" w:rsidP="001B02AE">
                            <w: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55F064" id="Text Box 35" o:spid="_x0000_s1057" type="#_x0000_t202" style="position:absolute;margin-left:327.7pt;margin-top:348.75pt;width:35.9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" fillcolor="window" strokeweight=".5pt">
                <v:textbox>
                  <w:txbxContent>
                    <w:p w:rsidR="001B02AE" w:rsidRDefault="001B02AE" w:rsidP="001B02AE">
                      <w: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C6E22" wp14:editId="1FB9E605">
                <wp:simplePos x="0" y="0"/>
                <wp:positionH relativeFrom="column">
                  <wp:posOffset>257174</wp:posOffset>
                </wp:positionH>
                <wp:positionV relativeFrom="paragraph">
                  <wp:posOffset>1504950</wp:posOffset>
                </wp:positionV>
                <wp:extent cx="456565" cy="381000"/>
                <wp:effectExtent l="0" t="0" r="1968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AE" w:rsidRDefault="001B02AE" w:rsidP="001B02AE">
                            <w: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C6E22" id="Text Box 36" o:spid="_x0000_s1058" type="#_x0000_t202" style="position:absolute;margin-left:20.25pt;margin-top:118.5pt;width:35.9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" fillcolor="window" strokeweight=".5pt">
                <v:textbox>
                  <w:txbxContent>
                    <w:p w:rsidR="001B02AE" w:rsidRDefault="001B02AE" w:rsidP="001B02AE">
                      <w: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A20BA" wp14:editId="348645AB">
                <wp:simplePos x="0" y="0"/>
                <wp:positionH relativeFrom="column">
                  <wp:posOffset>2838450</wp:posOffset>
                </wp:positionH>
                <wp:positionV relativeFrom="paragraph">
                  <wp:posOffset>4857750</wp:posOffset>
                </wp:positionV>
                <wp:extent cx="914400" cy="419100"/>
                <wp:effectExtent l="0" t="0" r="1333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AE" w:rsidRPr="00971DE1" w:rsidRDefault="001B02AE" w:rsidP="001B02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71DE1">
                              <w:rPr>
                                <w:sz w:val="40"/>
                                <w:szCs w:val="40"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A20BA" id="Text Box 37" o:spid="_x0000_s1059" type="#_x0000_t202" style="position:absolute;margin-left:223.5pt;margin-top:382.5pt;width:1in;height:33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" fillcolor="window" strokeweight=".5pt">
                <v:textbox>
                  <w:txbxContent>
                    <w:p w:rsidR="001B02AE" w:rsidRPr="00971DE1" w:rsidRDefault="001B02AE" w:rsidP="001B02AE">
                      <w:pPr>
                        <w:rPr>
                          <w:sz w:val="40"/>
                          <w:szCs w:val="40"/>
                        </w:rPr>
                      </w:pPr>
                      <w:r w:rsidRPr="00971DE1">
                        <w:rPr>
                          <w:sz w:val="40"/>
                          <w:szCs w:val="40"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B74EF" wp14:editId="0431B711">
                <wp:simplePos x="0" y="0"/>
                <wp:positionH relativeFrom="column">
                  <wp:posOffset>762000</wp:posOffset>
                </wp:positionH>
                <wp:positionV relativeFrom="paragraph">
                  <wp:posOffset>2390775</wp:posOffset>
                </wp:positionV>
                <wp:extent cx="2371725" cy="18097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09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DDC9FE" id="Rectangle 38" o:spid="_x0000_s1026" style="position:absolute;margin-left:60pt;margin-top:188.25pt;width:186.75pt;height:14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8AA2C" wp14:editId="38B506CB">
                <wp:simplePos x="0" y="0"/>
                <wp:positionH relativeFrom="column">
                  <wp:posOffset>762000</wp:posOffset>
                </wp:positionH>
                <wp:positionV relativeFrom="paragraph">
                  <wp:posOffset>581025</wp:posOffset>
                </wp:positionV>
                <wp:extent cx="2371725" cy="18097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09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63FEBE" id="Rectangle 39" o:spid="_x0000_s1026" style="position:absolute;margin-left:60pt;margin-top:45.75pt;width:186.75pt;height:14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2650E" wp14:editId="097B8343">
                <wp:simplePos x="0" y="0"/>
                <wp:positionH relativeFrom="column">
                  <wp:posOffset>3133725</wp:posOffset>
                </wp:positionH>
                <wp:positionV relativeFrom="paragraph">
                  <wp:posOffset>2390775</wp:posOffset>
                </wp:positionV>
                <wp:extent cx="2371725" cy="18097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09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4A2ED2" id="Rectangle 40" o:spid="_x0000_s1026" style="position:absolute;margin-left:246.75pt;margin-top:188.25pt;width:186.75pt;height:14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74527" wp14:editId="2ED4E2A1">
                <wp:simplePos x="0" y="0"/>
                <wp:positionH relativeFrom="column">
                  <wp:posOffset>3133725</wp:posOffset>
                </wp:positionH>
                <wp:positionV relativeFrom="paragraph">
                  <wp:posOffset>581025</wp:posOffset>
                </wp:positionV>
                <wp:extent cx="2371725" cy="18097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09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D09DE1" id="Rectangle 41" o:spid="_x0000_s1026" style="position:absolute;margin-left:246.75pt;margin-top:45.75pt;width:186.75pt;height:14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" fillcolor="#4f81bd" strokecolor="#385d8a" strokeweight="2pt"/>
            </w:pict>
          </mc:Fallback>
        </mc:AlternateContent>
      </w:r>
    </w:p>
    <w:p w:rsidR="001B02AE" w:rsidRDefault="001B02AE" w:rsidP="008B37B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1B02AE" w:rsidRDefault="001B02AE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br w:type="page"/>
      </w:r>
    </w:p>
    <w:p w:rsidR="008C241A" w:rsidRDefault="008C241A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890CE6" w:rsidRDefault="008C241A" w:rsidP="008C241A">
      <w:pPr>
        <w:pStyle w:val="ListParagraph"/>
        <w:numPr>
          <w:ilvl w:val="0"/>
          <w:numId w:val="5"/>
        </w:numPr>
      </w:pPr>
      <w:r>
        <w:t>Who are your top 5 stakeholders? How can they each help you achieve success in your change project?</w:t>
      </w:r>
      <w:r w:rsidR="00890CE6">
        <w:br/>
      </w:r>
    </w:p>
    <w:p w:rsidR="008C241A" w:rsidRDefault="00890CE6" w:rsidP="008C241A">
      <w:pPr>
        <w:pStyle w:val="ListParagraph"/>
        <w:numPr>
          <w:ilvl w:val="0"/>
          <w:numId w:val="5"/>
        </w:numPr>
      </w:pPr>
      <w:r>
        <w:t>What are their key areas of interest or work objectives? What is really important to them?</w:t>
      </w:r>
      <w:r w:rsidR="008C241A">
        <w:br/>
      </w:r>
    </w:p>
    <w:p w:rsidR="008C241A" w:rsidRDefault="008C241A" w:rsidP="008C241A">
      <w:pPr>
        <w:pStyle w:val="ListParagraph"/>
        <w:numPr>
          <w:ilvl w:val="0"/>
          <w:numId w:val="5"/>
        </w:numPr>
      </w:pPr>
      <w:r>
        <w:t>What I your relationship like with each of these? How often do you meet, for example? Is that enough?</w:t>
      </w:r>
      <w:r>
        <w:br/>
      </w:r>
    </w:p>
    <w:p w:rsidR="008C241A" w:rsidRDefault="008C241A" w:rsidP="008C241A">
      <w:pPr>
        <w:pStyle w:val="ListParagraph"/>
        <w:numPr>
          <w:ilvl w:val="0"/>
          <w:numId w:val="5"/>
        </w:numPr>
      </w:pPr>
      <w:r>
        <w:t>Which of your stakeholders have strengths where you don’t? How specifically can they help you?</w:t>
      </w:r>
      <w:r>
        <w:br/>
      </w:r>
    </w:p>
    <w:p w:rsidR="00F85574" w:rsidRDefault="00890CE6" w:rsidP="008C241A">
      <w:pPr>
        <w:pStyle w:val="ListParagraph"/>
        <w:numPr>
          <w:ilvl w:val="0"/>
          <w:numId w:val="5"/>
        </w:numPr>
      </w:pPr>
      <w:r>
        <w:t xml:space="preserve">Are there any of your major stakeholders – and certainly those in your top 5 – who you do not have a good working relationship? What is it that causes any difficulties/ personality clash? Different agendas? How can you take the initiative and do something </w:t>
      </w:r>
      <w:r w:rsidR="00F85574">
        <w:t>about this?</w:t>
      </w:r>
    </w:p>
    <w:p w:rsidR="00F85574" w:rsidRDefault="00F85574" w:rsidP="00F85574"/>
    <w:p w:rsidR="00F85574" w:rsidRPr="00E96C41" w:rsidRDefault="00F85574" w:rsidP="00685810">
      <w:r>
        <w:t xml:space="preserve">Worksheet </w:t>
      </w:r>
      <w:r w:rsidR="00274971">
        <w:t>Ten</w:t>
      </w:r>
      <w:r>
        <w:t>: Stakeholder questions</w:t>
      </w:r>
      <w:bookmarkStart w:id="0" w:name="_GoBack"/>
      <w:bookmarkEnd w:id="0"/>
    </w:p>
    <w:sectPr w:rsidR="00F85574" w:rsidRPr="00E96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71C49"/>
    <w:multiLevelType w:val="hybridMultilevel"/>
    <w:tmpl w:val="77625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3B9"/>
    <w:multiLevelType w:val="hybridMultilevel"/>
    <w:tmpl w:val="76807884"/>
    <w:lvl w:ilvl="0" w:tplc="04408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4359D"/>
    <w:multiLevelType w:val="hybridMultilevel"/>
    <w:tmpl w:val="5D505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B5B6F"/>
    <w:multiLevelType w:val="hybridMultilevel"/>
    <w:tmpl w:val="FA02A1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E8"/>
    <w:rsid w:val="00033ACF"/>
    <w:rsid w:val="00147304"/>
    <w:rsid w:val="00154494"/>
    <w:rsid w:val="001B02AE"/>
    <w:rsid w:val="00272100"/>
    <w:rsid w:val="00274971"/>
    <w:rsid w:val="002800F8"/>
    <w:rsid w:val="00286AF9"/>
    <w:rsid w:val="004A1EE8"/>
    <w:rsid w:val="004A31F2"/>
    <w:rsid w:val="00685810"/>
    <w:rsid w:val="00691DD8"/>
    <w:rsid w:val="006E7B36"/>
    <w:rsid w:val="007C3981"/>
    <w:rsid w:val="00871942"/>
    <w:rsid w:val="00890CE6"/>
    <w:rsid w:val="008A70ED"/>
    <w:rsid w:val="008B37BE"/>
    <w:rsid w:val="008C241A"/>
    <w:rsid w:val="00991C7B"/>
    <w:rsid w:val="00A24337"/>
    <w:rsid w:val="00C64F6A"/>
    <w:rsid w:val="00E176ED"/>
    <w:rsid w:val="00E96C41"/>
    <w:rsid w:val="00F00927"/>
    <w:rsid w:val="00F4021E"/>
    <w:rsid w:val="00F85574"/>
    <w:rsid w:val="00F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62D22F17</Template>
  <TotalTime>2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Psychman</dc:creator>
  <cp:lastModifiedBy>%UserFullName%</cp:lastModifiedBy>
  <cp:revision>3</cp:revision>
  <dcterms:created xsi:type="dcterms:W3CDTF">2016-09-26T20:34:00Z</dcterms:created>
  <dcterms:modified xsi:type="dcterms:W3CDTF">2016-09-26T20:44:00Z</dcterms:modified>
</cp:coreProperties>
</file>