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05" w:rsidRPr="00487618" w:rsidRDefault="006D3805" w:rsidP="000029D2">
      <w:pPr>
        <w:pStyle w:val="MainHeading"/>
      </w:pPr>
    </w:p>
    <w:p w:rsidR="00487618" w:rsidRPr="000029D2" w:rsidRDefault="00487618" w:rsidP="000029D2">
      <w:pPr>
        <w:pStyle w:val="MainHeading"/>
        <w:rPr>
          <w:sz w:val="40"/>
          <w:szCs w:val="40"/>
        </w:rPr>
      </w:pPr>
      <w:r w:rsidRPr="000029D2">
        <w:rPr>
          <w:sz w:val="40"/>
          <w:szCs w:val="40"/>
        </w:rPr>
        <w:t xml:space="preserve">EMERGENCY PROCEDURE FOR </w:t>
      </w:r>
      <w:r w:rsidR="004A03B6">
        <w:rPr>
          <w:sz w:val="40"/>
          <w:szCs w:val="40"/>
        </w:rPr>
        <w:t>EYE</w:t>
      </w:r>
    </w:p>
    <w:p w:rsidR="001753DA" w:rsidRDefault="00487618" w:rsidP="00937D00">
      <w:pPr>
        <w:pStyle w:val="MainHeading"/>
        <w:rPr>
          <w:sz w:val="40"/>
          <w:szCs w:val="40"/>
        </w:rPr>
      </w:pPr>
      <w:r w:rsidRPr="000029D2">
        <w:rPr>
          <w:sz w:val="40"/>
          <w:szCs w:val="40"/>
        </w:rPr>
        <w:t>EXPOSURE TO CLASS 3B OR 4 LASER</w:t>
      </w:r>
    </w:p>
    <w:p w:rsidR="00CA6C67" w:rsidRDefault="00805D0E" w:rsidP="00937D00">
      <w:pPr>
        <w:pStyle w:val="MainHeading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Add local details and keep with relevant equipment for use in an emergency</w:t>
      </w:r>
    </w:p>
    <w:p w:rsidR="00417019" w:rsidRPr="00487618" w:rsidRDefault="00417019" w:rsidP="00937D00">
      <w:pPr>
        <w:pStyle w:val="MainHeading"/>
      </w:pPr>
    </w:p>
    <w:p w:rsidR="00487618" w:rsidRPr="00487618" w:rsidRDefault="00487618" w:rsidP="00487618">
      <w:pPr>
        <w:pStyle w:val="Default"/>
        <w:rPr>
          <w:rFonts w:ascii="Arial" w:hAnsi="Arial" w:cs="Arial"/>
        </w:rPr>
      </w:pPr>
    </w:p>
    <w:tbl>
      <w:tblPr>
        <w:tblW w:w="972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6"/>
      </w:tblGrid>
      <w:tr w:rsidR="004A03B6" w:rsidRPr="007715D5" w:rsidDel="00360A77" w:rsidTr="000F7571">
        <w:trPr>
          <w:trHeight w:val="319"/>
        </w:trPr>
        <w:tc>
          <w:tcPr>
            <w:tcW w:w="9726" w:type="dxa"/>
          </w:tcPr>
          <w:p w:rsidR="004A03B6" w:rsidRPr="00417019" w:rsidRDefault="004A03B6" w:rsidP="00417019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7019">
              <w:rPr>
                <w:rFonts w:ascii="Arial" w:hAnsi="Arial" w:cs="Arial"/>
                <w:b/>
                <w:bCs/>
                <w:sz w:val="28"/>
                <w:szCs w:val="28"/>
              </w:rPr>
              <w:t>For serious eye injuries</w:t>
            </w:r>
          </w:p>
          <w:p w:rsidR="00ED6804" w:rsidRDefault="00D60F74" w:rsidP="00417019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Contact </w:t>
            </w:r>
            <w:r w:rsidR="00ED6804">
              <w:rPr>
                <w:rFonts w:ascii="Arial" w:hAnsi="Arial" w:cs="Arial"/>
                <w:b/>
                <w:bCs/>
              </w:rPr>
              <w:t xml:space="preserve">Medway Campus </w:t>
            </w:r>
            <w:r>
              <w:rPr>
                <w:rFonts w:ascii="Arial" w:hAnsi="Arial" w:cs="Arial"/>
                <w:b/>
                <w:bCs/>
              </w:rPr>
              <w:t xml:space="preserve">Security on </w:t>
            </w:r>
            <w:r w:rsidR="00ED6804">
              <w:rPr>
                <w:rFonts w:ascii="Arial" w:hAnsi="Arial" w:cs="Arial"/>
                <w:b/>
                <w:bCs/>
              </w:rPr>
              <w:t>01634 883333</w:t>
            </w:r>
          </w:p>
          <w:p w:rsidR="00D60F74" w:rsidRDefault="00ED6804" w:rsidP="00417019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[add details of </w:t>
            </w:r>
            <w:r w:rsidR="003621FD">
              <w:rPr>
                <w:rFonts w:ascii="Arial" w:hAnsi="Arial" w:cs="Arial"/>
                <w:b/>
                <w:bCs/>
              </w:rPr>
              <w:t>the</w:t>
            </w:r>
            <w:r w:rsidR="00D60F74" w:rsidRPr="00C447C4">
              <w:rPr>
                <w:rFonts w:ascii="Arial" w:hAnsi="Arial" w:cs="Arial"/>
                <w:b/>
                <w:bCs/>
              </w:rPr>
              <w:t xml:space="preserve"> local first aider </w:t>
            </w:r>
            <w:r>
              <w:rPr>
                <w:rFonts w:ascii="Arial" w:hAnsi="Arial" w:cs="Arial"/>
                <w:b/>
                <w:bCs/>
              </w:rPr>
              <w:t>in the work area, if any]</w:t>
            </w:r>
          </w:p>
          <w:p w:rsidR="00D60F74" w:rsidRDefault="00D60F74" w:rsidP="00417019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7715D5">
              <w:rPr>
                <w:rFonts w:ascii="Arial" w:hAnsi="Arial" w:cs="Arial"/>
                <w:bCs/>
                <w:sz w:val="20"/>
                <w:szCs w:val="20"/>
              </w:rPr>
              <w:t>State name of casualty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7715D5">
              <w:rPr>
                <w:rFonts w:ascii="Arial" w:hAnsi="Arial" w:cs="Arial"/>
                <w:bCs/>
                <w:sz w:val="20"/>
                <w:szCs w:val="20"/>
              </w:rPr>
              <w:t>exact location (</w:t>
            </w:r>
            <w:r w:rsidR="00E41B92">
              <w:rPr>
                <w:rFonts w:ascii="Arial" w:hAnsi="Arial" w:cs="Arial"/>
                <w:bCs/>
                <w:sz w:val="20"/>
                <w:szCs w:val="20"/>
              </w:rPr>
              <w:t>Faculty/Directorate</w:t>
            </w:r>
            <w:r w:rsidRPr="007715D5">
              <w:rPr>
                <w:rFonts w:ascii="Arial" w:hAnsi="Arial" w:cs="Arial"/>
                <w:bCs/>
                <w:sz w:val="20"/>
                <w:szCs w:val="20"/>
              </w:rPr>
              <w:t xml:space="preserve">, Building and Room no)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 w:rsidRPr="007715D5">
              <w:rPr>
                <w:rFonts w:ascii="Arial" w:hAnsi="Arial" w:cs="Arial"/>
                <w:bCs/>
                <w:sz w:val="20"/>
                <w:szCs w:val="20"/>
              </w:rPr>
              <w:t>nature of accident/injury</w:t>
            </w:r>
          </w:p>
          <w:p w:rsidR="003621FD" w:rsidRDefault="003621FD" w:rsidP="00417019">
            <w:pPr>
              <w:pStyle w:val="Default"/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</w:p>
          <w:p w:rsidR="007553D8" w:rsidRPr="00D60F74" w:rsidDel="000449CA" w:rsidRDefault="004A03B6" w:rsidP="00417019">
            <w:pPr>
              <w:pStyle w:val="Default"/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Request an ambulance to go to the </w:t>
            </w:r>
            <w:r w:rsidRPr="00D21771">
              <w:rPr>
                <w:rFonts w:ascii="Arial" w:hAnsi="Arial" w:cs="Arial"/>
                <w:b/>
                <w:bCs/>
              </w:rPr>
              <w:t xml:space="preserve">Accident and Emergency Department at </w:t>
            </w:r>
            <w:r w:rsidRPr="005F0096">
              <w:rPr>
                <w:rFonts w:ascii="Arial" w:hAnsi="Arial" w:cs="Arial"/>
                <w:b/>
                <w:bCs/>
                <w:u w:val="single"/>
              </w:rPr>
              <w:t>Maidstone</w:t>
            </w:r>
            <w:r w:rsidRPr="005F0096">
              <w:rPr>
                <w:rFonts w:ascii="Arial" w:hAnsi="Arial" w:cs="Arial"/>
                <w:b/>
                <w:bCs/>
              </w:rPr>
              <w:t xml:space="preserve"> </w:t>
            </w:r>
            <w:r w:rsidRPr="005F0096">
              <w:rPr>
                <w:rFonts w:ascii="Arial" w:hAnsi="Arial" w:cs="Arial"/>
                <w:b/>
                <w:bCs/>
                <w:u w:val="single"/>
              </w:rPr>
              <w:t>Hospital</w:t>
            </w:r>
            <w:r w:rsidR="00D60F74" w:rsidRPr="00D60F74">
              <w:rPr>
                <w:rFonts w:ascii="Arial" w:hAnsi="Arial" w:cs="Arial"/>
                <w:b/>
                <w:bCs/>
              </w:rPr>
              <w:t xml:space="preserve"> </w:t>
            </w:r>
            <w:r w:rsidR="003621FD">
              <w:rPr>
                <w:rFonts w:ascii="Arial" w:hAnsi="Arial" w:cs="Arial"/>
                <w:b/>
                <w:bCs/>
              </w:rPr>
              <w:t xml:space="preserve">where there is a </w:t>
            </w:r>
            <w:r w:rsidR="00D60F74" w:rsidRPr="003621FD">
              <w:rPr>
                <w:rFonts w:ascii="Arial" w:hAnsi="Arial" w:cs="Arial"/>
                <w:b/>
                <w:bCs/>
                <w:u w:val="single"/>
              </w:rPr>
              <w:t>spe</w:t>
            </w:r>
            <w:r w:rsidRPr="003621FD">
              <w:rPr>
                <w:rFonts w:ascii="Arial" w:hAnsi="Arial" w:cs="Arial"/>
                <w:b/>
                <w:bCs/>
                <w:u w:val="single"/>
              </w:rPr>
              <w:t>cialist eye injuries service</w:t>
            </w:r>
          </w:p>
        </w:tc>
      </w:tr>
      <w:tr w:rsidR="007553D8" w:rsidRPr="007715D5" w:rsidDel="00286C64" w:rsidTr="000F7571">
        <w:trPr>
          <w:trHeight w:val="319"/>
        </w:trPr>
        <w:tc>
          <w:tcPr>
            <w:tcW w:w="9726" w:type="dxa"/>
          </w:tcPr>
          <w:p w:rsidR="007553D8" w:rsidRPr="007715D5" w:rsidDel="000449CA" w:rsidRDefault="007553D8" w:rsidP="00E41B92">
            <w:pPr>
              <w:pStyle w:val="Default"/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6C64">
              <w:rPr>
                <w:rFonts w:ascii="Arial" w:hAnsi="Arial" w:cs="Arial"/>
                <w:b/>
                <w:bCs/>
              </w:rPr>
              <w:t>Take the information below to the Hospital</w:t>
            </w:r>
            <w:r w:rsidR="00D60F74">
              <w:rPr>
                <w:rFonts w:ascii="Arial" w:hAnsi="Arial" w:cs="Arial"/>
                <w:b/>
                <w:bCs/>
              </w:rPr>
              <w:t xml:space="preserve"> with the casualty</w:t>
            </w:r>
          </w:p>
        </w:tc>
      </w:tr>
      <w:tr w:rsidR="000449CA" w:rsidRPr="007715D5" w:rsidDel="00360A77" w:rsidTr="00900A05">
        <w:trPr>
          <w:trHeight w:val="319"/>
        </w:trPr>
        <w:tc>
          <w:tcPr>
            <w:tcW w:w="9726" w:type="dxa"/>
          </w:tcPr>
          <w:p w:rsidR="007553D8" w:rsidRDefault="007553D8" w:rsidP="000449CA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  <w:p w:rsidR="007553D8" w:rsidRPr="00417019" w:rsidRDefault="007553D8" w:rsidP="00417019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701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 </w:t>
            </w:r>
            <w:r w:rsidR="00D60F74" w:rsidRPr="00417019">
              <w:rPr>
                <w:rFonts w:ascii="Arial" w:hAnsi="Arial" w:cs="Arial"/>
                <w:b/>
                <w:bCs/>
                <w:sz w:val="28"/>
                <w:szCs w:val="28"/>
              </w:rPr>
              <w:t>minor eye</w:t>
            </w:r>
            <w:r w:rsidRPr="0041701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injuries</w:t>
            </w:r>
          </w:p>
          <w:p w:rsidR="000449CA" w:rsidRPr="005F0096" w:rsidRDefault="000449CA" w:rsidP="0041701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41B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Go </w:t>
            </w:r>
            <w:r w:rsidR="004A03B6" w:rsidRPr="00E41B92">
              <w:rPr>
                <w:rFonts w:ascii="Arial" w:hAnsi="Arial" w:cs="Arial"/>
                <w:b/>
                <w:bCs/>
                <w:sz w:val="22"/>
                <w:szCs w:val="22"/>
              </w:rPr>
              <w:t>to Maidstone Hospital</w:t>
            </w:r>
            <w:r w:rsidR="004A03B6" w:rsidRPr="005F00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F0096">
              <w:rPr>
                <w:rFonts w:ascii="Arial" w:hAnsi="Arial" w:cs="Arial"/>
                <w:bCs/>
                <w:sz w:val="22"/>
                <w:szCs w:val="22"/>
              </w:rPr>
              <w:t>as soon as possible and within 24 hours of the exposure.</w:t>
            </w:r>
          </w:p>
          <w:p w:rsidR="000449CA" w:rsidRPr="005F0096" w:rsidRDefault="000449CA" w:rsidP="0041701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0096">
              <w:rPr>
                <w:rFonts w:ascii="Arial" w:hAnsi="Arial" w:cs="Arial"/>
                <w:bCs/>
                <w:sz w:val="22"/>
                <w:szCs w:val="22"/>
              </w:rPr>
              <w:t xml:space="preserve">Do not drive yourself.  Get </w:t>
            </w:r>
            <w:r w:rsidR="00E41B92" w:rsidRPr="005F0096">
              <w:rPr>
                <w:rFonts w:ascii="Arial" w:hAnsi="Arial" w:cs="Arial"/>
                <w:bCs/>
                <w:sz w:val="22"/>
                <w:szCs w:val="22"/>
              </w:rPr>
              <w:t xml:space="preserve">a friend to take you </w:t>
            </w:r>
            <w:r w:rsidR="00E41B92">
              <w:rPr>
                <w:rFonts w:ascii="Arial" w:hAnsi="Arial" w:cs="Arial"/>
                <w:bCs/>
                <w:sz w:val="22"/>
                <w:szCs w:val="22"/>
              </w:rPr>
              <w:t>or a taxi (refundable)</w:t>
            </w:r>
            <w:r w:rsidRPr="005F009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D0771F" w:rsidRDefault="00D21771" w:rsidP="0041701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488C">
              <w:rPr>
                <w:rFonts w:ascii="Arial" w:hAnsi="Arial" w:cs="Arial"/>
                <w:bCs/>
                <w:sz w:val="22"/>
                <w:szCs w:val="22"/>
              </w:rPr>
              <w:t xml:space="preserve">Download travel details and maps at </w:t>
            </w:r>
            <w:hyperlink r:id="rId7" w:history="1">
              <w:r w:rsidR="00D0771F" w:rsidRPr="005E4144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http://www.mtw.nhs.uk/how-to-get-here/</w:t>
              </w:r>
            </w:hyperlink>
            <w:r w:rsidR="00D077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553D8" w:rsidRPr="005F0096" w:rsidRDefault="007553D8" w:rsidP="0041701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3658">
              <w:rPr>
                <w:rFonts w:ascii="Arial" w:hAnsi="Arial" w:cs="Arial"/>
                <w:b/>
                <w:bCs/>
                <w:sz w:val="22"/>
                <w:szCs w:val="22"/>
              </w:rPr>
              <w:t>Take the information below to the Hospital</w:t>
            </w:r>
            <w:r w:rsidR="00D60F74" w:rsidRPr="007736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</w:t>
            </w:r>
            <w:r w:rsidR="00D60F74" w:rsidRPr="005F00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1B92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D60F74" w:rsidRPr="00E41B92">
              <w:rPr>
                <w:rFonts w:ascii="Arial" w:hAnsi="Arial" w:cs="Arial"/>
                <w:b/>
                <w:bCs/>
                <w:sz w:val="22"/>
                <w:szCs w:val="22"/>
              </w:rPr>
              <w:t>ask for referral to their specialist eye injuries service</w:t>
            </w:r>
            <w:r w:rsidR="00E41B9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D21771" w:rsidRPr="00C447C4" w:rsidRDefault="00D21771" w:rsidP="000449CA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772A47" w:rsidRPr="00487618" w:rsidTr="003A4000">
        <w:trPr>
          <w:trHeight w:val="319"/>
        </w:trPr>
        <w:tc>
          <w:tcPr>
            <w:tcW w:w="9726" w:type="dxa"/>
            <w:tcBorders>
              <w:left w:val="single" w:sz="4" w:space="0" w:color="auto"/>
              <w:right w:val="single" w:sz="4" w:space="0" w:color="auto"/>
            </w:tcBorders>
          </w:tcPr>
          <w:p w:rsidR="00772A47" w:rsidRPr="005F0096" w:rsidRDefault="00772A47" w:rsidP="005F0096">
            <w:pPr>
              <w:pStyle w:val="Default"/>
              <w:spacing w:before="80" w:after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3D30">
              <w:rPr>
                <w:rFonts w:ascii="Arial" w:hAnsi="Arial" w:cs="Arial"/>
                <w:b/>
                <w:bCs/>
              </w:rPr>
              <w:t xml:space="preserve">REPORT ACCIDENT to </w:t>
            </w:r>
            <w:r w:rsidR="005F0096">
              <w:rPr>
                <w:rFonts w:ascii="Arial" w:hAnsi="Arial" w:cs="Arial"/>
                <w:b/>
                <w:bCs/>
              </w:rPr>
              <w:br/>
            </w:r>
            <w:r w:rsidRPr="002A3D30">
              <w:rPr>
                <w:rFonts w:ascii="Arial" w:hAnsi="Arial" w:cs="Arial"/>
                <w:b/>
                <w:bCs/>
              </w:rPr>
              <w:t xml:space="preserve">University </w:t>
            </w:r>
            <w:r w:rsidR="00E41B92">
              <w:rPr>
                <w:rFonts w:ascii="Arial" w:hAnsi="Arial" w:cs="Arial"/>
                <w:b/>
                <w:bCs/>
              </w:rPr>
              <w:t xml:space="preserve">Health &amp; </w:t>
            </w:r>
            <w:r w:rsidRPr="002A3D30">
              <w:rPr>
                <w:rFonts w:ascii="Arial" w:hAnsi="Arial" w:cs="Arial"/>
                <w:b/>
                <w:bCs/>
              </w:rPr>
              <w:t>Safety Unit</w:t>
            </w:r>
            <w:r w:rsidRPr="002A3D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F0096">
              <w:rPr>
                <w:rFonts w:ascii="Arial" w:hAnsi="Arial" w:cs="Arial"/>
                <w:bCs/>
                <w:sz w:val="22"/>
                <w:szCs w:val="22"/>
              </w:rPr>
              <w:t xml:space="preserve">Ext 9001, </w:t>
            </w:r>
            <w:hyperlink r:id="rId8" w:history="1">
              <w:r w:rsidRPr="005F0096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safetyunit@gre.ac.uk</w:t>
              </w:r>
            </w:hyperlink>
            <w:r w:rsidR="00773658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772A47" w:rsidRPr="003A4000" w:rsidRDefault="00772A47" w:rsidP="005F0096">
            <w:pPr>
              <w:pStyle w:val="Default"/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096">
              <w:rPr>
                <w:rFonts w:ascii="Arial" w:hAnsi="Arial" w:cs="Arial"/>
                <w:bCs/>
                <w:sz w:val="22"/>
                <w:szCs w:val="22"/>
              </w:rPr>
              <w:t xml:space="preserve">Complete </w:t>
            </w:r>
            <w:r w:rsidR="00DD2C11">
              <w:rPr>
                <w:rFonts w:ascii="Arial" w:hAnsi="Arial" w:cs="Arial"/>
                <w:bCs/>
                <w:sz w:val="22"/>
                <w:szCs w:val="22"/>
              </w:rPr>
              <w:t>the online accident report form (available via the portal)</w:t>
            </w:r>
          </w:p>
        </w:tc>
      </w:tr>
      <w:tr w:rsidR="00772A47" w:rsidRPr="00487618" w:rsidTr="003A4000">
        <w:trPr>
          <w:trHeight w:val="319"/>
        </w:trPr>
        <w:tc>
          <w:tcPr>
            <w:tcW w:w="9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7" w:rsidRPr="003A4000" w:rsidRDefault="00772A47" w:rsidP="00E41B92">
            <w:pPr>
              <w:pStyle w:val="Default"/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4000">
              <w:rPr>
                <w:rFonts w:ascii="Arial" w:hAnsi="Arial" w:cs="Arial"/>
                <w:bCs/>
                <w:sz w:val="20"/>
                <w:szCs w:val="20"/>
              </w:rPr>
              <w:t xml:space="preserve">The University Laser Safety Adviser and </w:t>
            </w:r>
            <w:r w:rsidR="00E41B92">
              <w:rPr>
                <w:rFonts w:ascii="Arial" w:hAnsi="Arial" w:cs="Arial"/>
                <w:bCs/>
                <w:sz w:val="20"/>
                <w:szCs w:val="20"/>
              </w:rPr>
              <w:t>Faculty/Directorate/Office</w:t>
            </w:r>
            <w:r w:rsidRPr="003A4000">
              <w:rPr>
                <w:rFonts w:ascii="Arial" w:hAnsi="Arial" w:cs="Arial"/>
                <w:bCs/>
                <w:sz w:val="20"/>
                <w:szCs w:val="20"/>
              </w:rPr>
              <w:t xml:space="preserve"> Laser Safety Supervisor must carry out a detailed investigation of the accident/injury.</w:t>
            </w:r>
          </w:p>
        </w:tc>
      </w:tr>
    </w:tbl>
    <w:p w:rsidR="00772A47" w:rsidRDefault="00772A47" w:rsidP="00487618">
      <w:pPr>
        <w:pStyle w:val="Default"/>
        <w:rPr>
          <w:rFonts w:ascii="Arial" w:hAnsi="Arial" w:cs="Arial"/>
        </w:rPr>
      </w:pPr>
    </w:p>
    <w:tbl>
      <w:tblPr>
        <w:tblW w:w="9709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31"/>
        <w:gridCol w:w="3778"/>
      </w:tblGrid>
      <w:tr w:rsidR="00487618" w:rsidRPr="00487618" w:rsidTr="00E44760">
        <w:trPr>
          <w:trHeight w:val="587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618" w:rsidRPr="00487618" w:rsidRDefault="00D44D3B" w:rsidP="008D5270">
            <w:pPr>
              <w:pStyle w:val="Defaul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Information for Hospital’s </w:t>
            </w:r>
            <w:r w:rsidR="00487618" w:rsidRPr="00487618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 xml:space="preserve">mergency </w:t>
            </w:r>
            <w:r w:rsidR="00487618" w:rsidRPr="00487618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phthalmic </w:t>
            </w:r>
            <w:r w:rsidR="00487618" w:rsidRPr="00487618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 xml:space="preserve">xamination for Laser </w:t>
            </w:r>
            <w:r w:rsidR="00487618" w:rsidRPr="00487618">
              <w:rPr>
                <w:rFonts w:ascii="Arial" w:hAnsi="Arial" w:cs="Arial"/>
                <w:b/>
                <w:bCs/>
              </w:rPr>
              <w:t xml:space="preserve">Exposure </w:t>
            </w:r>
          </w:p>
        </w:tc>
      </w:tr>
      <w:tr w:rsidR="00487618" w:rsidRPr="00487618" w:rsidTr="008D5270">
        <w:trPr>
          <w:trHeight w:val="319"/>
        </w:trPr>
        <w:tc>
          <w:tcPr>
            <w:tcW w:w="970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18" w:rsidRPr="00487618" w:rsidRDefault="00487618" w:rsidP="00772A47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7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LASER DETAILS: </w:t>
            </w:r>
            <w:r w:rsidR="003A4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 details and keep with </w:t>
            </w:r>
            <w:r w:rsidR="001B0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3A4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relevant </w:t>
            </w:r>
            <w:r w:rsidR="001B0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laser </w:t>
            </w:r>
            <w:r w:rsidR="003A4000">
              <w:rPr>
                <w:rFonts w:ascii="Arial" w:hAnsi="Arial" w:cs="Arial"/>
                <w:b/>
                <w:bCs/>
                <w:sz w:val="20"/>
                <w:szCs w:val="20"/>
              </w:rPr>
              <w:t>equipment</w:t>
            </w:r>
            <w:r w:rsidR="001E29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use</w:t>
            </w:r>
            <w:r w:rsidR="00772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an emergency</w:t>
            </w:r>
          </w:p>
        </w:tc>
      </w:tr>
      <w:tr w:rsidR="00487618" w:rsidRPr="00487618" w:rsidTr="008D5270">
        <w:trPr>
          <w:trHeight w:val="319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618" w:rsidRPr="008D5270" w:rsidRDefault="00487618" w:rsidP="008D5270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5270"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Pr="008D527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E53A8E" w:rsidRPr="008D5270">
              <w:rPr>
                <w:rFonts w:ascii="Arial" w:hAnsi="Arial" w:cs="Arial"/>
                <w:bCs/>
                <w:sz w:val="20"/>
                <w:szCs w:val="20"/>
              </w:rPr>
              <w:t>Type</w:t>
            </w:r>
            <w:r w:rsidR="00E53A8E">
              <w:rPr>
                <w:rFonts w:ascii="Arial" w:hAnsi="Arial" w:cs="Arial"/>
                <w:bCs/>
                <w:sz w:val="20"/>
                <w:szCs w:val="20"/>
              </w:rPr>
              <w:t xml:space="preserve"> of laser: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618" w:rsidRPr="008D5270" w:rsidRDefault="006017CE" w:rsidP="008D5270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6017CE" w:rsidRPr="00487618" w:rsidTr="008D5270">
        <w:trPr>
          <w:trHeight w:val="319"/>
        </w:trPr>
        <w:tc>
          <w:tcPr>
            <w:tcW w:w="5931" w:type="dxa"/>
            <w:tcBorders>
              <w:left w:val="single" w:sz="4" w:space="0" w:color="auto"/>
              <w:right w:val="single" w:sz="4" w:space="0" w:color="auto"/>
            </w:tcBorders>
          </w:tcPr>
          <w:p w:rsidR="006017CE" w:rsidRPr="008D5270" w:rsidRDefault="006017CE" w:rsidP="008D5270">
            <w:pPr>
              <w:pStyle w:val="Defaul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8D5270">
              <w:rPr>
                <w:rFonts w:ascii="Arial" w:hAnsi="Arial" w:cs="Arial"/>
                <w:bCs/>
                <w:sz w:val="20"/>
                <w:szCs w:val="20"/>
              </w:rPr>
              <w:t xml:space="preserve">ii. Wavelength: 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</w:tcPr>
          <w:p w:rsidR="006017CE" w:rsidRPr="008D5270" w:rsidRDefault="006017CE" w:rsidP="008D5270">
            <w:pPr>
              <w:pStyle w:val="Defaul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8D5270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…………………………………nm </w:t>
            </w:r>
          </w:p>
        </w:tc>
      </w:tr>
      <w:tr w:rsidR="006017CE" w:rsidRPr="00487618" w:rsidTr="008D5270">
        <w:trPr>
          <w:trHeight w:val="319"/>
        </w:trPr>
        <w:tc>
          <w:tcPr>
            <w:tcW w:w="5931" w:type="dxa"/>
            <w:tcBorders>
              <w:left w:val="single" w:sz="4" w:space="0" w:color="auto"/>
              <w:right w:val="single" w:sz="4" w:space="0" w:color="auto"/>
            </w:tcBorders>
          </w:tcPr>
          <w:p w:rsidR="006017CE" w:rsidRPr="008D5270" w:rsidRDefault="006017CE" w:rsidP="008D5270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5270">
              <w:rPr>
                <w:rFonts w:ascii="Arial" w:hAnsi="Arial" w:cs="Arial"/>
                <w:bCs/>
                <w:sz w:val="20"/>
                <w:szCs w:val="20"/>
              </w:rPr>
              <w:t xml:space="preserve">ii. Power Output (CW): 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</w:tcPr>
          <w:p w:rsidR="006017CE" w:rsidRPr="008D5270" w:rsidRDefault="006017CE" w:rsidP="008D5270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5270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…………………………………. </w:t>
            </w:r>
          </w:p>
        </w:tc>
      </w:tr>
      <w:tr w:rsidR="006017CE" w:rsidRPr="00487618" w:rsidTr="008D5270">
        <w:trPr>
          <w:trHeight w:val="319"/>
        </w:trPr>
        <w:tc>
          <w:tcPr>
            <w:tcW w:w="5931" w:type="dxa"/>
            <w:tcBorders>
              <w:left w:val="single" w:sz="4" w:space="0" w:color="auto"/>
              <w:right w:val="single" w:sz="4" w:space="0" w:color="auto"/>
            </w:tcBorders>
          </w:tcPr>
          <w:p w:rsidR="006017CE" w:rsidRPr="008D5270" w:rsidRDefault="006017CE" w:rsidP="008D5270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5270">
              <w:rPr>
                <w:rFonts w:ascii="Arial" w:hAnsi="Arial" w:cs="Arial"/>
                <w:bCs/>
                <w:sz w:val="20"/>
                <w:szCs w:val="20"/>
              </w:rPr>
              <w:t xml:space="preserve">or Pulse Energy, Duration, and Rate (pulsed): 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</w:tcPr>
          <w:p w:rsidR="006017CE" w:rsidRPr="008D5270" w:rsidRDefault="006017CE" w:rsidP="008D5270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5270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…………………………………. </w:t>
            </w:r>
          </w:p>
        </w:tc>
      </w:tr>
      <w:tr w:rsidR="006017CE" w:rsidRPr="00487618" w:rsidTr="008D5270">
        <w:trPr>
          <w:trHeight w:val="319"/>
        </w:trPr>
        <w:tc>
          <w:tcPr>
            <w:tcW w:w="5931" w:type="dxa"/>
            <w:tcBorders>
              <w:left w:val="single" w:sz="4" w:space="0" w:color="auto"/>
              <w:right w:val="single" w:sz="4" w:space="0" w:color="auto"/>
            </w:tcBorders>
          </w:tcPr>
          <w:p w:rsidR="006017CE" w:rsidRPr="008D5270" w:rsidRDefault="006017CE" w:rsidP="008D5270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5270">
              <w:rPr>
                <w:rFonts w:ascii="Arial" w:hAnsi="Arial" w:cs="Arial"/>
                <w:bCs/>
                <w:sz w:val="20"/>
                <w:szCs w:val="20"/>
              </w:rPr>
              <w:t xml:space="preserve">iv. Laser Classification: 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</w:tcPr>
          <w:p w:rsidR="006017CE" w:rsidRPr="008D5270" w:rsidRDefault="006017CE" w:rsidP="008D5270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5270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…………………………………. </w:t>
            </w:r>
          </w:p>
        </w:tc>
      </w:tr>
      <w:tr w:rsidR="006017CE" w:rsidRPr="00487618" w:rsidTr="008D5270">
        <w:trPr>
          <w:trHeight w:val="319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E" w:rsidRPr="00487618" w:rsidRDefault="006017CE" w:rsidP="008D5270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7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EXPOSURE DETAILS: </w:t>
            </w:r>
            <w:r w:rsidR="00C44A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 details </w:t>
            </w:r>
            <w:r w:rsidR="001E29BD">
              <w:rPr>
                <w:rFonts w:ascii="Arial" w:hAnsi="Arial" w:cs="Arial"/>
                <w:b/>
                <w:bCs/>
                <w:sz w:val="20"/>
                <w:szCs w:val="20"/>
              </w:rPr>
              <w:t>and take to the hospital</w:t>
            </w:r>
            <w:r w:rsidR="001B0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with the casualty</w:t>
            </w:r>
          </w:p>
        </w:tc>
      </w:tr>
      <w:tr w:rsidR="00E914C3" w:rsidRPr="008D5270" w:rsidTr="00900A05">
        <w:trPr>
          <w:trHeight w:val="320"/>
        </w:trPr>
        <w:tc>
          <w:tcPr>
            <w:tcW w:w="5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3" w:rsidRPr="008D5270" w:rsidRDefault="00E914C3" w:rsidP="00900A05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Name of casualty</w:t>
            </w: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3" w:rsidRPr="008D5270" w:rsidRDefault="00AE3EB6" w:rsidP="00900A05">
            <w:pPr>
              <w:pStyle w:val="Defaul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Faculty/Directorate</w:t>
            </w:r>
            <w:r w:rsidR="00E914C3" w:rsidRPr="008D527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E914C3">
              <w:rPr>
                <w:rFonts w:ascii="Arial" w:hAnsi="Arial" w:cs="Arial"/>
                <w:b/>
                <w:bCs/>
                <w:sz w:val="20"/>
                <w:szCs w:val="20"/>
              </w:rPr>
              <w:t>Office</w:t>
            </w:r>
            <w:r w:rsidR="00E914C3" w:rsidRPr="008D52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017CE" w:rsidRPr="008D5270" w:rsidTr="008D5270">
        <w:trPr>
          <w:trHeight w:val="319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CE" w:rsidRPr="008D5270" w:rsidRDefault="006017CE" w:rsidP="008D5270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5270"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Pr="008D5270">
              <w:rPr>
                <w:rFonts w:ascii="Arial" w:hAnsi="Arial" w:cs="Arial"/>
                <w:bCs/>
                <w:sz w:val="20"/>
                <w:szCs w:val="20"/>
              </w:rPr>
              <w:t xml:space="preserve">. Circumstances of accident/injury: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CE" w:rsidRPr="008D5270" w:rsidRDefault="006017CE" w:rsidP="008D5270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5270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 </w:t>
            </w:r>
          </w:p>
        </w:tc>
      </w:tr>
      <w:tr w:rsidR="006017CE" w:rsidRPr="008D5270" w:rsidTr="00AF416F">
        <w:trPr>
          <w:trHeight w:val="319"/>
        </w:trPr>
        <w:tc>
          <w:tcPr>
            <w:tcW w:w="59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17CE" w:rsidRPr="008D5270" w:rsidRDefault="006017CE" w:rsidP="008D5270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5270">
              <w:rPr>
                <w:rFonts w:ascii="Arial" w:hAnsi="Arial" w:cs="Arial"/>
                <w:bCs/>
                <w:sz w:val="20"/>
                <w:szCs w:val="20"/>
              </w:rPr>
              <w:t xml:space="preserve">ii. Time/Date of Injury </w:t>
            </w:r>
          </w:p>
        </w:tc>
        <w:tc>
          <w:tcPr>
            <w:tcW w:w="37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17CE" w:rsidRPr="008D5270" w:rsidRDefault="006017CE" w:rsidP="008D5270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5270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 </w:t>
            </w:r>
          </w:p>
        </w:tc>
      </w:tr>
      <w:tr w:rsidR="006017CE" w:rsidRPr="008D5270" w:rsidTr="00AF416F">
        <w:trPr>
          <w:trHeight w:val="319"/>
        </w:trPr>
        <w:tc>
          <w:tcPr>
            <w:tcW w:w="5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7CE" w:rsidRPr="008D5270" w:rsidRDefault="006017CE" w:rsidP="008D5270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5270">
              <w:rPr>
                <w:rFonts w:ascii="Arial" w:hAnsi="Arial" w:cs="Arial"/>
                <w:bCs/>
                <w:sz w:val="20"/>
                <w:szCs w:val="20"/>
              </w:rPr>
              <w:t xml:space="preserve">iii. Eye affected: 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7CE" w:rsidRPr="008D5270" w:rsidRDefault="006017CE" w:rsidP="008D5270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D5270">
              <w:rPr>
                <w:rFonts w:ascii="Arial" w:hAnsi="Arial" w:cs="Arial"/>
                <w:bCs/>
                <w:sz w:val="20"/>
                <w:szCs w:val="20"/>
              </w:rPr>
              <w:t xml:space="preserve">Left/Right/Both* </w:t>
            </w:r>
            <w:r w:rsidR="00E44760">
              <w:rPr>
                <w:rFonts w:ascii="Arial" w:hAnsi="Arial" w:cs="Arial"/>
                <w:bCs/>
                <w:sz w:val="20"/>
                <w:szCs w:val="20"/>
              </w:rPr>
              <w:t>delete as appropriate</w:t>
            </w:r>
          </w:p>
        </w:tc>
      </w:tr>
      <w:tr w:rsidR="006017CE" w:rsidRPr="005C5831" w:rsidTr="005C5831">
        <w:trPr>
          <w:trHeight w:val="319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E" w:rsidRPr="005C5831" w:rsidRDefault="006017CE" w:rsidP="008D5270">
            <w:pPr>
              <w:pStyle w:val="Defaul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8D5270">
              <w:rPr>
                <w:rFonts w:ascii="Arial" w:hAnsi="Arial" w:cs="Arial"/>
                <w:bCs/>
                <w:sz w:val="20"/>
                <w:szCs w:val="20"/>
              </w:rPr>
              <w:t xml:space="preserve">iv. Was protective eyewear being worn? 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CE" w:rsidRPr="005C5831" w:rsidRDefault="006017CE" w:rsidP="008D5270">
            <w:pPr>
              <w:pStyle w:val="Defaul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8D5270">
              <w:rPr>
                <w:rFonts w:ascii="Arial" w:hAnsi="Arial" w:cs="Arial"/>
                <w:bCs/>
                <w:sz w:val="20"/>
                <w:szCs w:val="20"/>
              </w:rPr>
              <w:t>Yes/No</w:t>
            </w:r>
            <w:r w:rsidR="00E44760">
              <w:rPr>
                <w:rFonts w:ascii="Arial" w:hAnsi="Arial" w:cs="Arial"/>
                <w:bCs/>
                <w:sz w:val="20"/>
                <w:szCs w:val="20"/>
              </w:rPr>
              <w:t>* delete as appropriate</w:t>
            </w:r>
          </w:p>
        </w:tc>
      </w:tr>
    </w:tbl>
    <w:p w:rsidR="00487618" w:rsidRPr="005F0096" w:rsidRDefault="00487618" w:rsidP="005C5831">
      <w:pPr>
        <w:rPr>
          <w:sz w:val="4"/>
          <w:szCs w:val="4"/>
        </w:rPr>
      </w:pPr>
      <w:bookmarkStart w:id="0" w:name="_GoBack"/>
      <w:bookmarkEnd w:id="0"/>
    </w:p>
    <w:sectPr w:rsidR="00487618" w:rsidRPr="005F0096" w:rsidSect="005A5AC0">
      <w:footerReference w:type="default" r:id="rId9"/>
      <w:footerReference w:type="first" r:id="rId10"/>
      <w:pgSz w:w="11906" w:h="16838" w:code="9"/>
      <w:pgMar w:top="709" w:right="1134" w:bottom="890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A1" w:rsidRDefault="007721A1">
      <w:r>
        <w:separator/>
      </w:r>
    </w:p>
  </w:endnote>
  <w:endnote w:type="continuationSeparator" w:id="0">
    <w:p w:rsidR="007721A1" w:rsidRDefault="0077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019" w:rsidRPr="000850D4" w:rsidRDefault="00417019" w:rsidP="000850D4">
    <w:pPr>
      <w:pStyle w:val="Footer"/>
      <w:jc w:val="right"/>
      <w:rPr>
        <w:rFonts w:cs="Arial"/>
        <w:sz w:val="18"/>
        <w:szCs w:val="18"/>
      </w:rPr>
    </w:pPr>
    <w:r w:rsidRPr="000C2F55">
      <w:rPr>
        <w:rStyle w:val="PageNumber"/>
        <w:rFonts w:cs="Arial"/>
        <w:sz w:val="18"/>
        <w:szCs w:val="18"/>
      </w:rPr>
      <w:t xml:space="preserve">Page </w:t>
    </w:r>
    <w:r w:rsidRPr="000C2F55">
      <w:rPr>
        <w:rStyle w:val="PageNumber"/>
        <w:rFonts w:cs="Arial"/>
        <w:sz w:val="18"/>
        <w:szCs w:val="18"/>
      </w:rPr>
      <w:fldChar w:fldCharType="begin"/>
    </w:r>
    <w:r w:rsidRPr="000C2F55">
      <w:rPr>
        <w:rStyle w:val="PageNumber"/>
        <w:rFonts w:cs="Arial"/>
        <w:sz w:val="18"/>
        <w:szCs w:val="18"/>
      </w:rPr>
      <w:instrText xml:space="preserve"> PAGE </w:instrText>
    </w:r>
    <w:r w:rsidRPr="000C2F55">
      <w:rPr>
        <w:rStyle w:val="PageNumber"/>
        <w:rFonts w:cs="Arial"/>
        <w:sz w:val="18"/>
        <w:szCs w:val="18"/>
      </w:rPr>
      <w:fldChar w:fldCharType="separate"/>
    </w:r>
    <w:r w:rsidR="005A5AC0">
      <w:rPr>
        <w:rStyle w:val="PageNumber"/>
        <w:rFonts w:cs="Arial"/>
        <w:noProof/>
        <w:sz w:val="18"/>
        <w:szCs w:val="18"/>
      </w:rPr>
      <w:t>2</w:t>
    </w:r>
    <w:r w:rsidRPr="000C2F55">
      <w:rPr>
        <w:rStyle w:val="PageNumber"/>
        <w:rFonts w:cs="Arial"/>
        <w:sz w:val="18"/>
        <w:szCs w:val="18"/>
      </w:rPr>
      <w:fldChar w:fldCharType="end"/>
    </w:r>
    <w:r w:rsidRPr="000C2F55">
      <w:rPr>
        <w:rStyle w:val="PageNumber"/>
        <w:rFonts w:cs="Arial"/>
        <w:sz w:val="18"/>
        <w:szCs w:val="18"/>
      </w:rPr>
      <w:t xml:space="preserve"> of </w:t>
    </w:r>
    <w:r w:rsidRPr="000C2F55">
      <w:rPr>
        <w:rStyle w:val="PageNumber"/>
        <w:rFonts w:cs="Arial"/>
        <w:sz w:val="18"/>
        <w:szCs w:val="18"/>
      </w:rPr>
      <w:fldChar w:fldCharType="begin"/>
    </w:r>
    <w:r w:rsidRPr="000C2F55">
      <w:rPr>
        <w:rStyle w:val="PageNumber"/>
        <w:rFonts w:cs="Arial"/>
        <w:sz w:val="18"/>
        <w:szCs w:val="18"/>
      </w:rPr>
      <w:instrText xml:space="preserve"> NUMPAGES </w:instrText>
    </w:r>
    <w:r w:rsidRPr="000C2F55">
      <w:rPr>
        <w:rStyle w:val="PageNumber"/>
        <w:rFonts w:cs="Arial"/>
        <w:sz w:val="18"/>
        <w:szCs w:val="18"/>
      </w:rPr>
      <w:fldChar w:fldCharType="separate"/>
    </w:r>
    <w:r w:rsidR="005A5AC0">
      <w:rPr>
        <w:rStyle w:val="PageNumber"/>
        <w:rFonts w:cs="Arial"/>
        <w:noProof/>
        <w:sz w:val="18"/>
        <w:szCs w:val="18"/>
      </w:rPr>
      <w:t>2</w:t>
    </w:r>
    <w:r w:rsidRPr="000C2F55">
      <w:rPr>
        <w:rStyle w:val="PageNumber"/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8" w:type="dxa"/>
      <w:tblLayout w:type="fixed"/>
      <w:tblLook w:val="0000" w:firstRow="0" w:lastRow="0" w:firstColumn="0" w:lastColumn="0" w:noHBand="0" w:noVBand="0"/>
    </w:tblPr>
    <w:tblGrid>
      <w:gridCol w:w="3544"/>
      <w:gridCol w:w="4369"/>
      <w:gridCol w:w="1915"/>
    </w:tblGrid>
    <w:tr w:rsidR="00417019" w:rsidRPr="000C2F55" w:rsidTr="005A5AC0">
      <w:trPr>
        <w:trHeight w:val="1079"/>
      </w:trPr>
      <w:tc>
        <w:tcPr>
          <w:tcW w:w="3544" w:type="dxa"/>
        </w:tcPr>
        <w:p w:rsidR="00417019" w:rsidRPr="000C2F55" w:rsidRDefault="00417019" w:rsidP="000850D4">
          <w:pPr>
            <w:spacing w:after="0"/>
            <w:rPr>
              <w:rFonts w:cs="Arial"/>
              <w:sz w:val="18"/>
              <w:szCs w:val="18"/>
            </w:rPr>
          </w:pPr>
        </w:p>
        <w:p w:rsidR="00417019" w:rsidRPr="000C2F55" w:rsidRDefault="00417019" w:rsidP="000850D4">
          <w:pPr>
            <w:spacing w:after="0"/>
            <w:rPr>
              <w:rFonts w:cs="Arial"/>
              <w:sz w:val="18"/>
              <w:szCs w:val="18"/>
            </w:rPr>
          </w:pPr>
        </w:p>
        <w:p w:rsidR="00417019" w:rsidRPr="000C2F55" w:rsidRDefault="00417019" w:rsidP="000850D4">
          <w:pPr>
            <w:spacing w:after="0"/>
            <w:rPr>
              <w:rFonts w:cs="Arial"/>
              <w:sz w:val="18"/>
              <w:szCs w:val="18"/>
            </w:rPr>
          </w:pPr>
        </w:p>
        <w:p w:rsidR="00417019" w:rsidRPr="00366C98" w:rsidRDefault="005A5AC0" w:rsidP="00ED6804">
          <w:pPr>
            <w:pStyle w:val="Footer"/>
            <w:spacing w:after="0"/>
            <w:rPr>
              <w:rFonts w:cs="Arial"/>
            </w:rPr>
          </w:pPr>
          <w:hyperlink r:id="rId1" w:history="1">
            <w:r w:rsidR="00417019" w:rsidRPr="00E41E34">
              <w:rPr>
                <w:rStyle w:val="Hyperlink"/>
                <w:rFonts w:cs="Arial"/>
                <w:sz w:val="18"/>
                <w:szCs w:val="18"/>
              </w:rPr>
              <w:t>safetyunit@gre.ac.uk</w:t>
            </w:r>
          </w:hyperlink>
          <w:r w:rsidR="00417019">
            <w:rPr>
              <w:rFonts w:cs="Arial"/>
              <w:sz w:val="18"/>
              <w:szCs w:val="18"/>
            </w:rPr>
            <w:br/>
          </w:r>
          <w:r w:rsidR="00ED6804">
            <w:rPr>
              <w:rFonts w:cs="Arial"/>
              <w:sz w:val="18"/>
              <w:szCs w:val="18"/>
            </w:rPr>
            <w:t>January 2012</w:t>
          </w:r>
          <w:r w:rsidR="00985607">
            <w:rPr>
              <w:rFonts w:cs="Arial"/>
              <w:sz w:val="18"/>
              <w:szCs w:val="18"/>
            </w:rPr>
            <w:t xml:space="preserve"> (Revised Sept 2018</w:t>
          </w:r>
          <w:r w:rsidR="00AE3EB6">
            <w:rPr>
              <w:rFonts w:cs="Arial"/>
              <w:sz w:val="18"/>
              <w:szCs w:val="18"/>
            </w:rPr>
            <w:t>)</w:t>
          </w:r>
        </w:p>
      </w:tc>
      <w:tc>
        <w:tcPr>
          <w:tcW w:w="4369" w:type="dxa"/>
        </w:tcPr>
        <w:p w:rsidR="00417019" w:rsidRPr="00366C98" w:rsidRDefault="005A5AC0" w:rsidP="000850D4">
          <w:pPr>
            <w:spacing w:after="0"/>
            <w:rPr>
              <w:rFonts w:cs="Arial"/>
            </w:rPr>
          </w:pPr>
          <w:r w:rsidRPr="00300E41">
            <w:rPr>
              <w:rFonts w:cs="Arial"/>
              <w:b/>
              <w:noProof/>
            </w:rPr>
            <w:drawing>
              <wp:inline distT="0" distB="0" distL="0" distR="0" wp14:anchorId="2B4C4612" wp14:editId="2828D8E3">
                <wp:extent cx="2042160" cy="579722"/>
                <wp:effectExtent l="0" t="0" r="0" b="0"/>
                <wp:docPr id="3" name="Picture 3" descr="U:\VCO\Marketing and Communications\Branding 2016 - Stationery and Logos\Logo - PNG\UoG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VCO\Marketing and Communications\Branding 2016 - Stationery and Logos\Logo - PNG\UoG_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0094" cy="599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5" w:type="dxa"/>
        </w:tcPr>
        <w:p w:rsidR="00417019" w:rsidRPr="000C2F55" w:rsidRDefault="00417019" w:rsidP="000850D4">
          <w:pPr>
            <w:pStyle w:val="Footer"/>
            <w:spacing w:after="0"/>
            <w:jc w:val="right"/>
            <w:rPr>
              <w:rFonts w:cs="Arial"/>
              <w:sz w:val="18"/>
              <w:szCs w:val="18"/>
            </w:rPr>
          </w:pPr>
        </w:p>
      </w:tc>
    </w:tr>
  </w:tbl>
  <w:p w:rsidR="00417019" w:rsidRPr="005A5AC0" w:rsidRDefault="00417019" w:rsidP="005A5AC0">
    <w:pPr>
      <w:pStyle w:val="Footer"/>
      <w:spacing w:after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A1" w:rsidRDefault="007721A1">
      <w:r>
        <w:separator/>
      </w:r>
    </w:p>
  </w:footnote>
  <w:footnote w:type="continuationSeparator" w:id="0">
    <w:p w:rsidR="007721A1" w:rsidRDefault="00772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E15"/>
    <w:multiLevelType w:val="hybridMultilevel"/>
    <w:tmpl w:val="EF22998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487B"/>
    <w:multiLevelType w:val="hybridMultilevel"/>
    <w:tmpl w:val="DA5A4D50"/>
    <w:lvl w:ilvl="0" w:tplc="5EA0BD6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76271"/>
    <w:multiLevelType w:val="multilevel"/>
    <w:tmpl w:val="DA5A4D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886ED6"/>
    <w:multiLevelType w:val="hybridMultilevel"/>
    <w:tmpl w:val="C1FC8A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4225E6"/>
    <w:multiLevelType w:val="hybridMultilevel"/>
    <w:tmpl w:val="29DE8AE4"/>
    <w:lvl w:ilvl="0" w:tplc="5EA0BD6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CC0ECF"/>
    <w:multiLevelType w:val="hybridMultilevel"/>
    <w:tmpl w:val="920E97A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584D30"/>
    <w:multiLevelType w:val="multilevel"/>
    <w:tmpl w:val="29DE8AE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F30758"/>
    <w:multiLevelType w:val="hybridMultilevel"/>
    <w:tmpl w:val="3E6634EC"/>
    <w:lvl w:ilvl="0" w:tplc="D2A6A06E">
      <w:start w:val="1"/>
      <w:numFmt w:val="lowerRoman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60EA8"/>
    <w:multiLevelType w:val="hybridMultilevel"/>
    <w:tmpl w:val="E7321BC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5"/>
    <w:rsid w:val="000029D2"/>
    <w:rsid w:val="0001035E"/>
    <w:rsid w:val="00034C77"/>
    <w:rsid w:val="000449CA"/>
    <w:rsid w:val="00055291"/>
    <w:rsid w:val="00062182"/>
    <w:rsid w:val="00081FDC"/>
    <w:rsid w:val="000850D4"/>
    <w:rsid w:val="000902CF"/>
    <w:rsid w:val="000E31E7"/>
    <w:rsid w:val="000F7571"/>
    <w:rsid w:val="00152B20"/>
    <w:rsid w:val="001753DA"/>
    <w:rsid w:val="0019242C"/>
    <w:rsid w:val="001933E6"/>
    <w:rsid w:val="0019738D"/>
    <w:rsid w:val="001B0F45"/>
    <w:rsid w:val="001B5A9F"/>
    <w:rsid w:val="001D18B8"/>
    <w:rsid w:val="001D5DE8"/>
    <w:rsid w:val="001D73FB"/>
    <w:rsid w:val="001E29BD"/>
    <w:rsid w:val="00205E91"/>
    <w:rsid w:val="00242421"/>
    <w:rsid w:val="00253741"/>
    <w:rsid w:val="00277EE1"/>
    <w:rsid w:val="00284EDA"/>
    <w:rsid w:val="00286C64"/>
    <w:rsid w:val="002A3D30"/>
    <w:rsid w:val="002F0C84"/>
    <w:rsid w:val="002F16A5"/>
    <w:rsid w:val="002F1708"/>
    <w:rsid w:val="00301934"/>
    <w:rsid w:val="00305F48"/>
    <w:rsid w:val="00324019"/>
    <w:rsid w:val="00341CB8"/>
    <w:rsid w:val="003431D4"/>
    <w:rsid w:val="00357877"/>
    <w:rsid w:val="00360A77"/>
    <w:rsid w:val="003621FD"/>
    <w:rsid w:val="003634CD"/>
    <w:rsid w:val="00372905"/>
    <w:rsid w:val="003730FF"/>
    <w:rsid w:val="003A4000"/>
    <w:rsid w:val="003C6E5C"/>
    <w:rsid w:val="003F74E2"/>
    <w:rsid w:val="00417019"/>
    <w:rsid w:val="00470B38"/>
    <w:rsid w:val="0048549C"/>
    <w:rsid w:val="00487618"/>
    <w:rsid w:val="004A03B6"/>
    <w:rsid w:val="004B3DDF"/>
    <w:rsid w:val="004B4C6B"/>
    <w:rsid w:val="004D47D8"/>
    <w:rsid w:val="004E7965"/>
    <w:rsid w:val="004F738E"/>
    <w:rsid w:val="005176E3"/>
    <w:rsid w:val="005206C2"/>
    <w:rsid w:val="005251EB"/>
    <w:rsid w:val="00557846"/>
    <w:rsid w:val="00571160"/>
    <w:rsid w:val="00573FD5"/>
    <w:rsid w:val="00593ECD"/>
    <w:rsid w:val="005A5AC0"/>
    <w:rsid w:val="005C0A79"/>
    <w:rsid w:val="005C5831"/>
    <w:rsid w:val="005D0B76"/>
    <w:rsid w:val="005D581C"/>
    <w:rsid w:val="005E1D99"/>
    <w:rsid w:val="005E5241"/>
    <w:rsid w:val="005F0096"/>
    <w:rsid w:val="006017CE"/>
    <w:rsid w:val="00601CA2"/>
    <w:rsid w:val="0064488C"/>
    <w:rsid w:val="00647945"/>
    <w:rsid w:val="00680F69"/>
    <w:rsid w:val="00684CC8"/>
    <w:rsid w:val="006868AB"/>
    <w:rsid w:val="00692210"/>
    <w:rsid w:val="006A60EB"/>
    <w:rsid w:val="006C1A21"/>
    <w:rsid w:val="006C402B"/>
    <w:rsid w:val="006D3805"/>
    <w:rsid w:val="007251EF"/>
    <w:rsid w:val="007553D8"/>
    <w:rsid w:val="007715D5"/>
    <w:rsid w:val="007721A1"/>
    <w:rsid w:val="00772A47"/>
    <w:rsid w:val="00773658"/>
    <w:rsid w:val="007827A4"/>
    <w:rsid w:val="007B4199"/>
    <w:rsid w:val="007B7DC7"/>
    <w:rsid w:val="007D036E"/>
    <w:rsid w:val="007D40F8"/>
    <w:rsid w:val="007E0540"/>
    <w:rsid w:val="00804785"/>
    <w:rsid w:val="00805D0E"/>
    <w:rsid w:val="008327D8"/>
    <w:rsid w:val="00834CF8"/>
    <w:rsid w:val="008807A1"/>
    <w:rsid w:val="00893416"/>
    <w:rsid w:val="008B145E"/>
    <w:rsid w:val="008B754F"/>
    <w:rsid w:val="008C2894"/>
    <w:rsid w:val="008D5270"/>
    <w:rsid w:val="008E5E0A"/>
    <w:rsid w:val="00900A05"/>
    <w:rsid w:val="00937D00"/>
    <w:rsid w:val="0098092D"/>
    <w:rsid w:val="00985607"/>
    <w:rsid w:val="009A08B3"/>
    <w:rsid w:val="009A756D"/>
    <w:rsid w:val="009E14F4"/>
    <w:rsid w:val="00A06EA8"/>
    <w:rsid w:val="00A136E2"/>
    <w:rsid w:val="00A20B4A"/>
    <w:rsid w:val="00A723FA"/>
    <w:rsid w:val="00A82CD7"/>
    <w:rsid w:val="00A86B04"/>
    <w:rsid w:val="00AA06F9"/>
    <w:rsid w:val="00AA0C61"/>
    <w:rsid w:val="00AC126F"/>
    <w:rsid w:val="00AE13A9"/>
    <w:rsid w:val="00AE3EB6"/>
    <w:rsid w:val="00AF416F"/>
    <w:rsid w:val="00B10F6E"/>
    <w:rsid w:val="00B12732"/>
    <w:rsid w:val="00B65D1A"/>
    <w:rsid w:val="00B702D4"/>
    <w:rsid w:val="00B82A5A"/>
    <w:rsid w:val="00B8767A"/>
    <w:rsid w:val="00B87AF0"/>
    <w:rsid w:val="00BA1FEC"/>
    <w:rsid w:val="00BB528B"/>
    <w:rsid w:val="00BE74DB"/>
    <w:rsid w:val="00C15610"/>
    <w:rsid w:val="00C447C4"/>
    <w:rsid w:val="00C44A22"/>
    <w:rsid w:val="00C65D7F"/>
    <w:rsid w:val="00C76BD5"/>
    <w:rsid w:val="00C862BB"/>
    <w:rsid w:val="00C90A43"/>
    <w:rsid w:val="00C9631F"/>
    <w:rsid w:val="00CA6C67"/>
    <w:rsid w:val="00CE6915"/>
    <w:rsid w:val="00D0771F"/>
    <w:rsid w:val="00D1154D"/>
    <w:rsid w:val="00D21771"/>
    <w:rsid w:val="00D25F9E"/>
    <w:rsid w:val="00D2744A"/>
    <w:rsid w:val="00D41376"/>
    <w:rsid w:val="00D44D3B"/>
    <w:rsid w:val="00D4670E"/>
    <w:rsid w:val="00D60D1B"/>
    <w:rsid w:val="00D60F74"/>
    <w:rsid w:val="00D726D0"/>
    <w:rsid w:val="00D8143E"/>
    <w:rsid w:val="00D879DB"/>
    <w:rsid w:val="00D94936"/>
    <w:rsid w:val="00DA1335"/>
    <w:rsid w:val="00DA4762"/>
    <w:rsid w:val="00DB798E"/>
    <w:rsid w:val="00DC599A"/>
    <w:rsid w:val="00DD2C11"/>
    <w:rsid w:val="00DE0127"/>
    <w:rsid w:val="00DF392A"/>
    <w:rsid w:val="00E1054F"/>
    <w:rsid w:val="00E14B7F"/>
    <w:rsid w:val="00E37AAC"/>
    <w:rsid w:val="00E41B92"/>
    <w:rsid w:val="00E44760"/>
    <w:rsid w:val="00E53A8E"/>
    <w:rsid w:val="00E914C3"/>
    <w:rsid w:val="00EA7B75"/>
    <w:rsid w:val="00EB2022"/>
    <w:rsid w:val="00ED6804"/>
    <w:rsid w:val="00F01B8C"/>
    <w:rsid w:val="00F04D12"/>
    <w:rsid w:val="00F27635"/>
    <w:rsid w:val="00F53E9E"/>
    <w:rsid w:val="00F6011C"/>
    <w:rsid w:val="00F65D44"/>
    <w:rsid w:val="00FA7F90"/>
    <w:rsid w:val="00FC18CE"/>
    <w:rsid w:val="00FC2FB4"/>
    <w:rsid w:val="00FD7E0D"/>
    <w:rsid w:val="00FE1847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F1F20-9AD2-40BD-8C3F-6305A5AE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04"/>
    <w:pPr>
      <w:spacing w:after="240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A6C67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A6C67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A6C67"/>
    <w:pPr>
      <w:keepNext/>
      <w:spacing w:before="240"/>
      <w:outlineLvl w:val="2"/>
    </w:pPr>
    <w:rPr>
      <w:rFonts w:cs="Arial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6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27635"/>
    <w:pPr>
      <w:tabs>
        <w:tab w:val="center" w:pos="4153"/>
        <w:tab w:val="right" w:pos="8306"/>
      </w:tabs>
    </w:pPr>
  </w:style>
  <w:style w:type="paragraph" w:customStyle="1" w:styleId="MainHeading">
    <w:name w:val="Main Heading"/>
    <w:basedOn w:val="Normal"/>
    <w:autoRedefine/>
    <w:rsid w:val="000029D2"/>
    <w:pPr>
      <w:shd w:val="clear" w:color="auto" w:fill="B3B3B3"/>
      <w:spacing w:after="0"/>
      <w:jc w:val="center"/>
    </w:pPr>
    <w:rPr>
      <w:rFonts w:cs="Arial"/>
      <w:b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062182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47D8"/>
    <w:rPr>
      <w:color w:val="0000FF"/>
      <w:u w:val="single"/>
    </w:rPr>
  </w:style>
  <w:style w:type="paragraph" w:styleId="BalloonText">
    <w:name w:val="Balloon Text"/>
    <w:basedOn w:val="Normal"/>
    <w:semiHidden/>
    <w:rsid w:val="00E14B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0F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0850D4"/>
    <w:rPr>
      <w:rFonts w:ascii="Arial" w:hAnsi="Arial"/>
      <w:sz w:val="24"/>
    </w:rPr>
  </w:style>
  <w:style w:type="character" w:styleId="PageNumber">
    <w:name w:val="page number"/>
    <w:basedOn w:val="DefaultParagraphFont"/>
    <w:rsid w:val="000850D4"/>
  </w:style>
  <w:style w:type="character" w:styleId="FollowedHyperlink">
    <w:name w:val="FollowedHyperlink"/>
    <w:rsid w:val="005F00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unit@gr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w.nhs.uk/how-to-get-her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afetyunit@gre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kj32.000\Application%20Data\Microsoft\Templates\Handou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</Template>
  <TotalTime>2</TotalTime>
  <Pages>1</Pages>
  <Words>285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SAFETY</vt:lpstr>
    </vt:vector>
  </TitlesOfParts>
  <Company>the University of Greenwich</Company>
  <LinksUpToDate>false</LinksUpToDate>
  <CharactersWithSpaces>2103</CharactersWithSpaces>
  <SharedDoc>false</SharedDoc>
  <HLinks>
    <vt:vector size="24" baseType="variant">
      <vt:variant>
        <vt:i4>3407895</vt:i4>
      </vt:variant>
      <vt:variant>
        <vt:i4>6</vt:i4>
      </vt:variant>
      <vt:variant>
        <vt:i4>0</vt:i4>
      </vt:variant>
      <vt:variant>
        <vt:i4>5</vt:i4>
      </vt:variant>
      <vt:variant>
        <vt:lpwstr>http://www.gre.ac.uk/governance/policy/safety/policy/arr/accident_reporting_and_investigation</vt:lpwstr>
      </vt:variant>
      <vt:variant>
        <vt:lpwstr/>
      </vt:variant>
      <vt:variant>
        <vt:i4>1376352</vt:i4>
      </vt:variant>
      <vt:variant>
        <vt:i4>3</vt:i4>
      </vt:variant>
      <vt:variant>
        <vt:i4>0</vt:i4>
      </vt:variant>
      <vt:variant>
        <vt:i4>5</vt:i4>
      </vt:variant>
      <vt:variant>
        <vt:lpwstr>mailto:safetyunit@gre.ac.uk</vt:lpwstr>
      </vt:variant>
      <vt:variant>
        <vt:lpwstr/>
      </vt:variant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http://www.mtw.nhs.uk/how-to-get-here/</vt:lpwstr>
      </vt:variant>
      <vt:variant>
        <vt:lpwstr/>
      </vt:variant>
      <vt:variant>
        <vt:i4>1376352</vt:i4>
      </vt:variant>
      <vt:variant>
        <vt:i4>6</vt:i4>
      </vt:variant>
      <vt:variant>
        <vt:i4>0</vt:i4>
      </vt:variant>
      <vt:variant>
        <vt:i4>5</vt:i4>
      </vt:variant>
      <vt:variant>
        <vt:lpwstr>mailto:safetyunit@gre.ac.uk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SAFETY</dc:title>
  <dc:subject/>
  <dc:creator>Joanne Keys</dc:creator>
  <cp:keywords/>
  <dc:description/>
  <cp:lastModifiedBy>Joanne Keys</cp:lastModifiedBy>
  <cp:revision>3</cp:revision>
  <cp:lastPrinted>2010-02-05T15:16:00Z</cp:lastPrinted>
  <dcterms:created xsi:type="dcterms:W3CDTF">2018-09-19T13:31:00Z</dcterms:created>
  <dcterms:modified xsi:type="dcterms:W3CDTF">2018-09-19T13:33:00Z</dcterms:modified>
</cp:coreProperties>
</file>