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1C8" w:rsidRPr="002811C8" w:rsidRDefault="002811C8" w:rsidP="00D21474">
      <w:pPr>
        <w:autoSpaceDE w:val="0"/>
        <w:autoSpaceDN w:val="0"/>
        <w:adjustRightInd w:val="0"/>
        <w:spacing w:before="240" w:after="0" w:line="240" w:lineRule="auto"/>
        <w:rPr>
          <w:rFonts w:cs="TTE2A0E980t00"/>
          <w:b/>
          <w:sz w:val="22"/>
        </w:rPr>
      </w:pPr>
      <w:r w:rsidRPr="002811C8">
        <w:rPr>
          <w:rFonts w:cs="TTE2A0E980t00"/>
          <w:b/>
          <w:sz w:val="22"/>
        </w:rPr>
        <w:t xml:space="preserve">Recording (Audio and/or Visual) Consent Form for </w:t>
      </w:r>
      <w:proofErr w:type="gramStart"/>
      <w:r w:rsidRPr="002811C8">
        <w:rPr>
          <w:rFonts w:cs="TTE2A0E980t00"/>
          <w:b/>
          <w:sz w:val="22"/>
        </w:rPr>
        <w:t>Non</w:t>
      </w:r>
      <w:r>
        <w:rPr>
          <w:rFonts w:cs="TTE2A0E980t00"/>
          <w:b/>
          <w:sz w:val="22"/>
        </w:rPr>
        <w:t xml:space="preserve"> </w:t>
      </w:r>
      <w:r w:rsidRPr="002811C8">
        <w:rPr>
          <w:rFonts w:cs="TTE2A0E980t00"/>
          <w:b/>
          <w:sz w:val="22"/>
        </w:rPr>
        <w:t>University</w:t>
      </w:r>
      <w:proofErr w:type="gramEnd"/>
      <w:r w:rsidRPr="002811C8">
        <w:rPr>
          <w:rFonts w:cs="TTE2A0E980t00"/>
          <w:b/>
          <w:sz w:val="22"/>
        </w:rPr>
        <w:t xml:space="preserve"> of Greenwich Staff </w:t>
      </w:r>
    </w:p>
    <w:p w:rsidR="00BA3D30" w:rsidRPr="00D21474" w:rsidRDefault="00BA3D30" w:rsidP="00BA3D30">
      <w:pPr>
        <w:pStyle w:val="Default"/>
        <w:rPr>
          <w:rFonts w:ascii="Work Sans" w:hAnsi="Work Sans"/>
        </w:rPr>
      </w:pPr>
    </w:p>
    <w:p w:rsidR="002811C8" w:rsidRPr="00D21474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  <w:r w:rsidRPr="00D21474">
        <w:rPr>
          <w:rFonts w:cs="TTE2A06B80t00"/>
          <w:color w:val="000000"/>
        </w:rPr>
        <w:t>Venue: ………………………………………………………………………………………………………………</w:t>
      </w:r>
      <w:proofErr w:type="gramStart"/>
      <w:r w:rsidRPr="00D21474">
        <w:rPr>
          <w:rFonts w:cs="TTE2A06B80t00"/>
          <w:color w:val="000000"/>
        </w:rPr>
        <w:t>…..</w:t>
      </w:r>
      <w:proofErr w:type="gramEnd"/>
      <w:r w:rsidRPr="00D21474">
        <w:rPr>
          <w:rFonts w:cs="TTE2A06B80t00"/>
          <w:color w:val="000000"/>
        </w:rPr>
        <w:t>………..</w:t>
      </w:r>
    </w:p>
    <w:p w:rsidR="002811C8" w:rsidRPr="00D21474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  <w:r w:rsidRPr="00D21474">
        <w:rPr>
          <w:rFonts w:cs="TTE2A06B80t00"/>
          <w:color w:val="000000"/>
        </w:rPr>
        <w:t>Date: ………………………………………………………………………………………………………………….………</w:t>
      </w:r>
      <w:proofErr w:type="gramStart"/>
      <w:r w:rsidRPr="00D21474">
        <w:rPr>
          <w:rFonts w:cs="TTE2A06B80t00"/>
          <w:color w:val="000000"/>
        </w:rPr>
        <w:t>…..</w:t>
      </w:r>
      <w:proofErr w:type="gramEnd"/>
    </w:p>
    <w:p w:rsidR="002811C8" w:rsidRPr="00D21474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</w:p>
    <w:p w:rsidR="002811C8" w:rsidRPr="00D21474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  <w:r w:rsidRPr="00D21474">
        <w:rPr>
          <w:rFonts w:cs="TTE2A06B80t00"/>
          <w:color w:val="000000"/>
        </w:rPr>
        <w:t>Creator of recording: ……………………………………………………………………………………….………</w:t>
      </w:r>
      <w:proofErr w:type="gramStart"/>
      <w:r w:rsidRPr="00D21474">
        <w:rPr>
          <w:rFonts w:cs="TTE2A06B80t00"/>
          <w:color w:val="000000"/>
        </w:rPr>
        <w:t>…..</w:t>
      </w:r>
      <w:proofErr w:type="gramEnd"/>
      <w:r w:rsidRPr="00D21474">
        <w:rPr>
          <w:rFonts w:cs="TTE2A06B80t00"/>
          <w:color w:val="000000"/>
        </w:rPr>
        <w:t>….</w:t>
      </w:r>
    </w:p>
    <w:p w:rsidR="002811C8" w:rsidRPr="00D21474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</w:p>
    <w:p w:rsidR="002811C8" w:rsidRPr="00D21474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  <w:r w:rsidRPr="00D21474">
        <w:rPr>
          <w:rFonts w:cs="TTE2A06B80t00"/>
          <w:color w:val="000000"/>
        </w:rPr>
        <w:t xml:space="preserve">I, the undersigned, do hereby grant to the </w:t>
      </w:r>
      <w:r w:rsidRPr="00D21474">
        <w:rPr>
          <w:rFonts w:cs="TTE2A06B80t00"/>
          <w:i/>
          <w:color w:val="000000"/>
        </w:rPr>
        <w:t>University of Greenwich</w:t>
      </w:r>
      <w:r w:rsidRPr="00D21474">
        <w:rPr>
          <w:rFonts w:cs="TTE2A06B80t00"/>
          <w:color w:val="000000"/>
        </w:rPr>
        <w:t xml:space="preserve"> a licence in perpetuity to record/film materials created by me that are included within lectures for Education, teaching or research purposes.</w:t>
      </w:r>
    </w:p>
    <w:p w:rsidR="002811C8" w:rsidRPr="00D21474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</w:p>
    <w:p w:rsidR="002811C8" w:rsidRPr="00D21474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  <w:r w:rsidRPr="00D21474">
        <w:rPr>
          <w:rFonts w:cs="TTE2A06B80t00"/>
          <w:color w:val="000000"/>
        </w:rPr>
        <w:t>I require/do not require that my name is removed/retained in association with the shots</w:t>
      </w:r>
    </w:p>
    <w:p w:rsidR="002811C8" w:rsidRPr="00D21474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  <w:r w:rsidRPr="00D21474">
        <w:rPr>
          <w:rFonts w:cs="TTE2A06B80t00"/>
          <w:color w:val="000000"/>
        </w:rPr>
        <w:t>and/or recordings {please delete as appropriate}</w:t>
      </w:r>
    </w:p>
    <w:p w:rsidR="002811C8" w:rsidRPr="00D21474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</w:p>
    <w:p w:rsidR="002811C8" w:rsidRPr="00D21474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</w:p>
    <w:p w:rsidR="002811C8" w:rsidRPr="00496262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  <w:r w:rsidRPr="00496262">
        <w:rPr>
          <w:rFonts w:cs="TTE2A06B80t00"/>
          <w:color w:val="000000"/>
        </w:rPr>
        <w:t>(G</w:t>
      </w:r>
      <w:r w:rsidR="00D21474">
        <w:rPr>
          <w:rFonts w:cs="TTE2A06B80t00"/>
          <w:color w:val="000000"/>
        </w:rPr>
        <w:t>eneral</w:t>
      </w:r>
      <w:bookmarkStart w:id="0" w:name="_GoBack"/>
      <w:bookmarkEnd w:id="0"/>
      <w:r w:rsidRPr="00496262">
        <w:rPr>
          <w:rFonts w:cs="TTE2A06B80t00"/>
          <w:color w:val="000000"/>
        </w:rPr>
        <w:t>)</w:t>
      </w:r>
    </w:p>
    <w:p w:rsidR="002811C8" w:rsidRPr="00496262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  <w:r w:rsidRPr="00496262">
        <w:rPr>
          <w:rFonts w:cs="TTE2A06B80t00"/>
          <w:color w:val="000000"/>
        </w:rPr>
        <w:t xml:space="preserve">Copyright restrictions placed on the </w:t>
      </w:r>
      <w:r w:rsidRPr="003A3802">
        <w:rPr>
          <w:rFonts w:cs="TTE2A06B80t00"/>
          <w:i/>
          <w:color w:val="000000"/>
        </w:rPr>
        <w:t>University of Greenwich</w:t>
      </w:r>
      <w:r w:rsidRPr="00496262">
        <w:rPr>
          <w:rFonts w:cs="TTE2A06B80t00"/>
          <w:color w:val="000000"/>
        </w:rPr>
        <w:t xml:space="preserve"> prevent the content being sold or used by way of trade without the express permission of the copyright holder. Images and</w:t>
      </w:r>
    </w:p>
    <w:p w:rsidR="002811C8" w:rsidRPr="00496262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  <w:r w:rsidRPr="00496262">
        <w:rPr>
          <w:rFonts w:cs="TTE2A06B80t00"/>
          <w:color w:val="000000"/>
        </w:rPr>
        <w:t>recordings may not be edited, amended or re-used without prior permission from the</w:t>
      </w:r>
    </w:p>
    <w:p w:rsidR="002811C8" w:rsidRPr="00496262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  <w:r w:rsidRPr="003A3802">
        <w:rPr>
          <w:rFonts w:cs="TTE2A06B80t00"/>
          <w:i/>
          <w:color w:val="000000"/>
        </w:rPr>
        <w:t>University of Greenwich</w:t>
      </w:r>
      <w:r w:rsidRPr="00496262">
        <w:rPr>
          <w:rFonts w:cs="TTE2A06B80t00"/>
          <w:color w:val="000000"/>
        </w:rPr>
        <w:t>. Personal details of those taking part are never made available to third parties.</w:t>
      </w:r>
    </w:p>
    <w:p w:rsidR="002811C8" w:rsidRPr="00496262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</w:p>
    <w:p w:rsidR="002811C8" w:rsidRPr="00496262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</w:p>
    <w:p w:rsidR="002811C8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  <w:r w:rsidRPr="00496262">
        <w:rPr>
          <w:rFonts w:cs="TTE2A06B80t00"/>
          <w:color w:val="000000"/>
        </w:rPr>
        <w:t>F</w:t>
      </w:r>
      <w:r>
        <w:rPr>
          <w:rFonts w:cs="TTE2A06B80t00"/>
          <w:color w:val="000000"/>
        </w:rPr>
        <w:t>ull Name: ………………………………………………………………………………………………………………………</w:t>
      </w:r>
    </w:p>
    <w:p w:rsidR="002811C8" w:rsidRPr="00496262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</w:p>
    <w:p w:rsidR="002811C8" w:rsidRPr="00496262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  <w:r w:rsidRPr="00496262">
        <w:rPr>
          <w:rFonts w:cs="TTE2A06B80t00"/>
          <w:color w:val="000000"/>
        </w:rPr>
        <w:t>N</w:t>
      </w:r>
      <w:r>
        <w:rPr>
          <w:rFonts w:cs="TTE2A06B80t00"/>
          <w:color w:val="000000"/>
        </w:rPr>
        <w:t>ame of Organisation: …………………………………………………………………………………………………</w:t>
      </w:r>
      <w:proofErr w:type="gramStart"/>
      <w:r>
        <w:rPr>
          <w:rFonts w:cs="TTE2A06B80t00"/>
          <w:color w:val="000000"/>
        </w:rPr>
        <w:t>…..</w:t>
      </w:r>
      <w:proofErr w:type="gramEnd"/>
    </w:p>
    <w:p w:rsidR="002811C8" w:rsidRPr="00496262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</w:p>
    <w:p w:rsidR="002811C8" w:rsidRPr="00496262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  <w:r>
        <w:rPr>
          <w:rFonts w:cs="TTE2A06B80t00"/>
          <w:color w:val="000000"/>
        </w:rPr>
        <w:t>Contact Telephone: ………………………………………………………………………………………………………….</w:t>
      </w:r>
    </w:p>
    <w:p w:rsidR="002811C8" w:rsidRPr="00496262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</w:p>
    <w:p w:rsidR="002811C8" w:rsidRPr="00496262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  <w:r w:rsidRPr="00496262">
        <w:rPr>
          <w:rFonts w:cs="TTE2A06B80t00"/>
          <w:color w:val="000000"/>
        </w:rPr>
        <w:t>E</w:t>
      </w:r>
      <w:r>
        <w:rPr>
          <w:rFonts w:cs="TTE2A06B80t00"/>
          <w:color w:val="000000"/>
        </w:rPr>
        <w:t>mail Address: …………………………………………………………………………………………………………………</w:t>
      </w:r>
    </w:p>
    <w:p w:rsidR="002811C8" w:rsidRPr="00496262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</w:p>
    <w:p w:rsidR="002811C8" w:rsidRPr="00496262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</w:p>
    <w:p w:rsidR="002811C8" w:rsidRPr="00496262" w:rsidRDefault="002811C8" w:rsidP="002811C8">
      <w:pPr>
        <w:autoSpaceDE w:val="0"/>
        <w:autoSpaceDN w:val="0"/>
        <w:adjustRightInd w:val="0"/>
        <w:spacing w:after="0" w:line="240" w:lineRule="auto"/>
        <w:rPr>
          <w:rFonts w:cs="TTE2A06B80t00"/>
          <w:color w:val="000000"/>
        </w:rPr>
      </w:pPr>
    </w:p>
    <w:p w:rsidR="00604F97" w:rsidRPr="00900E16" w:rsidRDefault="002811C8" w:rsidP="000E2B9E">
      <w:r>
        <w:rPr>
          <w:rFonts w:cs="TTE2A06B80t00"/>
          <w:color w:val="000000"/>
        </w:rPr>
        <w:t xml:space="preserve">Signed: ……………………………………………………………………… </w:t>
      </w:r>
      <w:r w:rsidRPr="00496262">
        <w:rPr>
          <w:rFonts w:cs="TTE2A06B80t00"/>
          <w:color w:val="000000"/>
        </w:rPr>
        <w:t>D</w:t>
      </w:r>
      <w:r>
        <w:rPr>
          <w:rFonts w:cs="TTE2A06B80t00"/>
          <w:color w:val="000000"/>
        </w:rPr>
        <w:t>ate: ………………………………………….</w:t>
      </w:r>
    </w:p>
    <w:sectPr w:rsidR="00604F97" w:rsidRPr="00900E16" w:rsidSect="00C0797D">
      <w:headerReference w:type="default" r:id="rId7"/>
      <w:footerReference w:type="default" r:id="rId8"/>
      <w:pgSz w:w="11906" w:h="16838"/>
      <w:pgMar w:top="2194" w:right="1134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D30" w:rsidRDefault="00BA3D30" w:rsidP="00C0797D">
      <w:pPr>
        <w:spacing w:after="0" w:line="240" w:lineRule="auto"/>
      </w:pPr>
      <w:r>
        <w:separator/>
      </w:r>
    </w:p>
  </w:endnote>
  <w:endnote w:type="continuationSeparator" w:id="0">
    <w:p w:rsidR="00BA3D30" w:rsidRDefault="00BA3D30" w:rsidP="00C0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2A0E9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A06B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43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97D" w:rsidRDefault="00C079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7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97D" w:rsidRDefault="00C07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D30" w:rsidRDefault="00BA3D30" w:rsidP="00C0797D">
      <w:pPr>
        <w:spacing w:after="0" w:line="240" w:lineRule="auto"/>
      </w:pPr>
      <w:r>
        <w:separator/>
      </w:r>
    </w:p>
  </w:footnote>
  <w:footnote w:type="continuationSeparator" w:id="0">
    <w:p w:rsidR="00BA3D30" w:rsidRDefault="00BA3D30" w:rsidP="00C0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1C8" w:rsidRDefault="00C0797D" w:rsidP="002811C8">
    <w:pPr>
      <w:pStyle w:val="Title"/>
      <w:rPr>
        <w:rFonts w:cs="TTE2A0E980t00"/>
        <w:szCs w:val="22"/>
      </w:rPr>
    </w:pPr>
    <w:r w:rsidRPr="002811C8">
      <w:rPr>
        <w:noProof/>
      </w:rPr>
      <w:drawing>
        <wp:anchor distT="0" distB="0" distL="114300" distR="114300" simplePos="0" relativeHeight="251658240" behindDoc="1" locked="0" layoutInCell="1" allowOverlap="1" wp14:anchorId="7C22E985">
          <wp:simplePos x="0" y="0"/>
          <wp:positionH relativeFrom="column">
            <wp:posOffset>-911225</wp:posOffset>
          </wp:positionH>
          <wp:positionV relativeFrom="paragraph">
            <wp:posOffset>-457200</wp:posOffset>
          </wp:positionV>
          <wp:extent cx="7603200" cy="1375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3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1C8" w:rsidRPr="002811C8">
      <w:rPr>
        <w:rFonts w:cs="TTE2A0E980t00"/>
        <w:szCs w:val="22"/>
      </w:rPr>
      <w:t xml:space="preserve">Recording (Audio and/or Visual) Consent Form </w:t>
    </w:r>
  </w:p>
  <w:p w:rsidR="00C0797D" w:rsidRPr="002811C8" w:rsidRDefault="002811C8" w:rsidP="002811C8">
    <w:pPr>
      <w:pStyle w:val="Title"/>
    </w:pPr>
    <w:r w:rsidRPr="002811C8">
      <w:rPr>
        <w:rFonts w:cs="TTE2A0E980t00"/>
        <w:szCs w:val="22"/>
      </w:rPr>
      <w:t xml:space="preserve">for </w:t>
    </w:r>
    <w:proofErr w:type="gramStart"/>
    <w:r w:rsidRPr="002811C8">
      <w:rPr>
        <w:rFonts w:cs="TTE2A0E980t00"/>
        <w:szCs w:val="22"/>
      </w:rPr>
      <w:t>Non</w:t>
    </w:r>
    <w:r w:rsidRPr="002811C8">
      <w:rPr>
        <w:rFonts w:cs="TTE2A0E980t00"/>
      </w:rPr>
      <w:t xml:space="preserve"> </w:t>
    </w:r>
    <w:r w:rsidRPr="002811C8">
      <w:rPr>
        <w:rFonts w:cs="TTE2A0E980t00"/>
        <w:szCs w:val="22"/>
      </w:rPr>
      <w:t>University</w:t>
    </w:r>
    <w:proofErr w:type="gramEnd"/>
    <w:r w:rsidRPr="002811C8">
      <w:rPr>
        <w:rFonts w:cs="TTE2A0E980t00"/>
        <w:szCs w:val="22"/>
      </w:rPr>
      <w:t xml:space="preserve"> of Greenwich Staff</w:t>
    </w:r>
    <w:r w:rsidR="000E2B9E" w:rsidRPr="002811C8">
      <w:tab/>
    </w:r>
  </w:p>
  <w:p w:rsidR="00C0797D" w:rsidRPr="00C0797D" w:rsidRDefault="00C0797D">
    <w:pPr>
      <w:pStyle w:val="Header"/>
    </w:pPr>
  </w:p>
  <w:p w:rsidR="00C0797D" w:rsidRPr="00C6777B" w:rsidRDefault="00C0797D" w:rsidP="00C6777B">
    <w:pPr>
      <w:pStyle w:val="Header"/>
    </w:pPr>
    <w:r w:rsidRPr="00C6777B">
      <w:t xml:space="preserve">Version:  </w:t>
    </w:r>
    <w:r w:rsidR="008C4F23" w:rsidRPr="00C6777B">
      <w:t>1.0</w:t>
    </w:r>
  </w:p>
  <w:p w:rsidR="00C0797D" w:rsidRPr="00C6777B" w:rsidRDefault="00C0797D" w:rsidP="00C6777B">
    <w:pPr>
      <w:pStyle w:val="Header"/>
    </w:pPr>
    <w:r w:rsidRPr="00C6777B">
      <w:t xml:space="preserve">Date:  </w:t>
    </w:r>
    <w:sdt>
      <w:sdtPr>
        <w:id w:val="236293239"/>
        <w:date w:fullDate="2017-11-14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BA3D30">
          <w:t>14/11/2017</w:t>
        </w:r>
      </w:sdtContent>
    </w:sdt>
  </w:p>
  <w:p w:rsidR="00C0797D" w:rsidRDefault="00C07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C1B85"/>
    <w:multiLevelType w:val="hybridMultilevel"/>
    <w:tmpl w:val="DCB001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30"/>
    <w:rsid w:val="000E2B9E"/>
    <w:rsid w:val="002811C8"/>
    <w:rsid w:val="003A735C"/>
    <w:rsid w:val="00583D8A"/>
    <w:rsid w:val="00604F97"/>
    <w:rsid w:val="006E4495"/>
    <w:rsid w:val="007E7353"/>
    <w:rsid w:val="008C4F23"/>
    <w:rsid w:val="00900E16"/>
    <w:rsid w:val="00BA3D30"/>
    <w:rsid w:val="00C0797D"/>
    <w:rsid w:val="00C6777B"/>
    <w:rsid w:val="00D21474"/>
    <w:rsid w:val="00D5414F"/>
    <w:rsid w:val="00E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804F8"/>
  <w15:chartTrackingRefBased/>
  <w15:docId w15:val="{4BBDB99A-1020-440A-B893-101783F7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B9E"/>
    <w:rPr>
      <w:rFonts w:ascii="Work Sans" w:hAnsi="Work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77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77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97D"/>
  </w:style>
  <w:style w:type="paragraph" w:styleId="Footer">
    <w:name w:val="footer"/>
    <w:basedOn w:val="Normal"/>
    <w:link w:val="FooterChar"/>
    <w:uiPriority w:val="99"/>
    <w:unhideWhenUsed/>
    <w:rsid w:val="00C0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97D"/>
  </w:style>
  <w:style w:type="character" w:styleId="PlaceholderText">
    <w:name w:val="Placeholder Text"/>
    <w:basedOn w:val="DefaultParagraphFont"/>
    <w:uiPriority w:val="99"/>
    <w:semiHidden/>
    <w:rsid w:val="008C4F2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6777B"/>
    <w:pPr>
      <w:spacing w:after="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77B"/>
    <w:rPr>
      <w:rFonts w:ascii="Work Sans" w:eastAsiaTheme="majorEastAsia" w:hAnsi="Work Sans" w:cstheme="majorBidi"/>
      <w:b/>
      <w:color w:val="000000" w:themeColor="text1"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6777B"/>
    <w:rPr>
      <w:rFonts w:ascii="Work Sans" w:eastAsiaTheme="majorEastAsia" w:hAnsi="Work Sans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77B"/>
    <w:rPr>
      <w:rFonts w:ascii="Work Sans" w:eastAsiaTheme="majorEastAsia" w:hAnsi="Work Sans" w:cstheme="majorBidi"/>
      <w:b/>
      <w:color w:val="000000" w:themeColor="text1"/>
      <w:szCs w:val="26"/>
    </w:rPr>
  </w:style>
  <w:style w:type="paragraph" w:customStyle="1" w:styleId="Default">
    <w:name w:val="Default"/>
    <w:rsid w:val="00BA3D3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D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\USR\IL\hr14\Documents\Custom%20Office%20Templates\ILS%20SD&amp;C%20Document%20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ILS SD&amp;C Document Template1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Consent Form for Non University of Greenwich Staff 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Consent Form for Non University of Greenwich Staff </dc:title>
  <dc:subject/>
  <dc:creator>ILS SD&amp;C</dc:creator>
  <cp:keywords/>
  <dc:description/>
  <cp:lastModifiedBy>Richard Horner</cp:lastModifiedBy>
  <cp:revision>3</cp:revision>
  <dcterms:created xsi:type="dcterms:W3CDTF">2017-11-14T12:17:00Z</dcterms:created>
  <dcterms:modified xsi:type="dcterms:W3CDTF">2017-11-14T12:20:00Z</dcterms:modified>
</cp:coreProperties>
</file>